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3698" w14:textId="2C547E21" w:rsidR="00024A62" w:rsidRPr="0081034C" w:rsidRDefault="00024A62" w:rsidP="00024A62">
      <w:pPr>
        <w:rPr>
          <w:rFonts w:ascii="Verdana" w:hAnsi="Verdana"/>
          <w:b/>
          <w:bCs/>
        </w:rPr>
      </w:pPr>
      <w:r w:rsidRPr="0081034C">
        <w:rPr>
          <w:rFonts w:ascii="Verdana" w:hAnsi="Verdana"/>
          <w:b/>
          <w:bCs/>
          <w:noProof/>
        </w:rPr>
        <mc:AlternateContent>
          <mc:Choice Requires="wps">
            <w:drawing>
              <wp:anchor distT="45720" distB="45720" distL="114300" distR="114300" simplePos="0" relativeHeight="251659264" behindDoc="0" locked="0" layoutInCell="1" allowOverlap="1" wp14:anchorId="17B51477" wp14:editId="6CB66C2E">
                <wp:simplePos x="0" y="0"/>
                <wp:positionH relativeFrom="column">
                  <wp:posOffset>3810</wp:posOffset>
                </wp:positionH>
                <wp:positionV relativeFrom="paragraph">
                  <wp:posOffset>186055</wp:posOffset>
                </wp:positionV>
                <wp:extent cx="5867400" cy="279400"/>
                <wp:effectExtent l="0" t="0" r="19050"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79400"/>
                        </a:xfrm>
                        <a:prstGeom prst="rect">
                          <a:avLst/>
                        </a:prstGeom>
                        <a:solidFill>
                          <a:srgbClr val="FFFFFF"/>
                        </a:solidFill>
                        <a:ln w="9525">
                          <a:solidFill>
                            <a:schemeClr val="tx1"/>
                          </a:solidFill>
                          <a:miter lim="800000"/>
                          <a:headEnd/>
                          <a:tailEnd/>
                        </a:ln>
                      </wps:spPr>
                      <wps:txbx>
                        <w:txbxContent>
                          <w:p w14:paraId="37AF25CE" w14:textId="71A85B96" w:rsidR="00024A62" w:rsidRPr="0081034C" w:rsidRDefault="00024A62" w:rsidP="00024A62">
                            <w:pPr>
                              <w:jc w:val="center"/>
                              <w:rPr>
                                <w:rFonts w:ascii="Verdana" w:hAnsi="Verdana"/>
                                <w:b/>
                                <w:bCs/>
                                <w:sz w:val="28"/>
                                <w:szCs w:val="28"/>
                              </w:rPr>
                            </w:pPr>
                            <w:r w:rsidRPr="0081034C">
                              <w:rPr>
                                <w:rFonts w:ascii="Verdana" w:hAnsi="Verdana"/>
                                <w:b/>
                                <w:bCs/>
                                <w:sz w:val="28"/>
                                <w:szCs w:val="28"/>
                              </w:rPr>
                              <w:t>TOPICLIJST BEGELEIDERS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51477" id="_x0000_t202" coordsize="21600,21600" o:spt="202" path="m,l,21600r21600,l21600,xe">
                <v:stroke joinstyle="miter"/>
                <v:path gradientshapeok="t" o:connecttype="rect"/>
              </v:shapetype>
              <v:shape id="Tekstvak 2" o:spid="_x0000_s1026" type="#_x0000_t202" style="position:absolute;margin-left:.3pt;margin-top:14.65pt;width:462pt;height: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" strokecolor="black [3213]">
                <v:textbox>
                  <w:txbxContent>
                    <w:p w14:paraId="37AF25CE" w14:textId="71A85B96" w:rsidR="00024A62" w:rsidRPr="0081034C" w:rsidRDefault="00024A62" w:rsidP="00024A62">
                      <w:pPr>
                        <w:jc w:val="center"/>
                        <w:rPr>
                          <w:rFonts w:ascii="Verdana" w:hAnsi="Verdana"/>
                          <w:b/>
                          <w:bCs/>
                          <w:sz w:val="28"/>
                          <w:szCs w:val="28"/>
                        </w:rPr>
                      </w:pPr>
                      <w:r w:rsidRPr="0081034C">
                        <w:rPr>
                          <w:rFonts w:ascii="Verdana" w:hAnsi="Verdana"/>
                          <w:b/>
                          <w:bCs/>
                          <w:sz w:val="28"/>
                          <w:szCs w:val="28"/>
                        </w:rPr>
                        <w:t>TOPICLIJST BEGELEIDERS</w:t>
                      </w:r>
                    </w:p>
                  </w:txbxContent>
                </v:textbox>
                <w10:wrap type="square"/>
              </v:shape>
            </w:pict>
          </mc:Fallback>
        </mc:AlternateContent>
      </w:r>
      <w:r w:rsidR="0081034C" w:rsidRPr="0081034C">
        <w:rPr>
          <w:rFonts w:ascii="Verdana" w:hAnsi="Verdana"/>
        </w:rPr>
        <w:t>ALGEMEEN</w:t>
      </w:r>
    </w:p>
    <w:p w14:paraId="2A855BE8" w14:textId="77777777" w:rsidR="00024A62" w:rsidRPr="0081034C" w:rsidRDefault="00024A62" w:rsidP="00024A62">
      <w:pPr>
        <w:pStyle w:val="Lijstalinea"/>
        <w:numPr>
          <w:ilvl w:val="0"/>
          <w:numId w:val="11"/>
        </w:numPr>
        <w:rPr>
          <w:rFonts w:ascii="Verdana" w:hAnsi="Verdana"/>
        </w:rPr>
      </w:pPr>
      <w:r w:rsidRPr="0081034C">
        <w:rPr>
          <w:rFonts w:ascii="Verdana" w:hAnsi="Verdana"/>
        </w:rPr>
        <w:t>Hoe ervaar jij de middagspeeltijd hier op school?</w:t>
      </w:r>
    </w:p>
    <w:p w14:paraId="0F51B905" w14:textId="77777777" w:rsidR="00024A62" w:rsidRPr="0081034C" w:rsidRDefault="00024A62" w:rsidP="00024A62">
      <w:pPr>
        <w:ind w:left="360"/>
        <w:rPr>
          <w:rFonts w:ascii="Verdana" w:hAnsi="Verdana"/>
        </w:rPr>
      </w:pPr>
    </w:p>
    <w:p w14:paraId="5923A254" w14:textId="7F05DDB6" w:rsidR="00024A62" w:rsidRPr="0081034C" w:rsidRDefault="00024A62" w:rsidP="00024A62">
      <w:pPr>
        <w:ind w:left="360"/>
        <w:rPr>
          <w:rFonts w:ascii="Verdana" w:hAnsi="Verdana"/>
        </w:rPr>
      </w:pPr>
      <w:r w:rsidRPr="0081034C">
        <w:rPr>
          <w:rFonts w:ascii="Verdana" w:hAnsi="Verdana"/>
        </w:rPr>
        <w:t>REGELS EN AFSPRAKEN</w:t>
      </w:r>
    </w:p>
    <w:p w14:paraId="77BDDDA1" w14:textId="77777777" w:rsidR="00024A62" w:rsidRPr="0081034C" w:rsidRDefault="00024A62" w:rsidP="00024A62">
      <w:pPr>
        <w:pStyle w:val="Lijstalinea"/>
        <w:numPr>
          <w:ilvl w:val="0"/>
          <w:numId w:val="11"/>
        </w:numPr>
        <w:rPr>
          <w:rFonts w:ascii="Verdana" w:hAnsi="Verdana"/>
        </w:rPr>
      </w:pPr>
      <w:r w:rsidRPr="0081034C">
        <w:rPr>
          <w:rFonts w:ascii="Verdana" w:hAnsi="Verdana"/>
        </w:rPr>
        <w:t xml:space="preserve">Welke regels en afspraken gelden hier? </w:t>
      </w:r>
    </w:p>
    <w:p w14:paraId="0AA89F31" w14:textId="77777777" w:rsidR="00024A62" w:rsidRPr="0081034C" w:rsidRDefault="00024A62" w:rsidP="00024A62">
      <w:pPr>
        <w:pStyle w:val="Lijstalinea"/>
        <w:numPr>
          <w:ilvl w:val="0"/>
          <w:numId w:val="11"/>
        </w:numPr>
        <w:rPr>
          <w:rFonts w:ascii="Verdana" w:hAnsi="Verdana"/>
        </w:rPr>
      </w:pPr>
      <w:r w:rsidRPr="0081034C">
        <w:rPr>
          <w:rFonts w:ascii="Verdana" w:hAnsi="Verdana"/>
        </w:rPr>
        <w:t xml:space="preserve">Welke vind jij belangrijk? </w:t>
      </w:r>
    </w:p>
    <w:p w14:paraId="4717628E" w14:textId="49EC55E9" w:rsidR="00024A62" w:rsidRPr="0081034C" w:rsidRDefault="00024A62" w:rsidP="00024A62">
      <w:pPr>
        <w:pStyle w:val="Lijstalinea"/>
        <w:numPr>
          <w:ilvl w:val="0"/>
          <w:numId w:val="11"/>
        </w:numPr>
        <w:rPr>
          <w:rFonts w:ascii="Verdana" w:hAnsi="Verdana"/>
        </w:rPr>
      </w:pPr>
      <w:r w:rsidRPr="0081034C">
        <w:rPr>
          <w:rFonts w:ascii="Verdana" w:hAnsi="Verdana"/>
        </w:rPr>
        <w:t>Wat doe je als die niet nageleefd worden?</w:t>
      </w:r>
    </w:p>
    <w:p w14:paraId="6AD4486A" w14:textId="77777777" w:rsidR="00024A62" w:rsidRPr="0081034C" w:rsidRDefault="00024A62" w:rsidP="00024A62">
      <w:pPr>
        <w:ind w:left="360"/>
        <w:rPr>
          <w:rFonts w:ascii="Verdana" w:hAnsi="Verdana"/>
        </w:rPr>
      </w:pPr>
    </w:p>
    <w:p w14:paraId="672CCCF5" w14:textId="01EFE296" w:rsidR="00024A62" w:rsidRPr="0081034C" w:rsidRDefault="00024A62" w:rsidP="00024A62">
      <w:pPr>
        <w:ind w:left="360"/>
        <w:rPr>
          <w:rFonts w:ascii="Verdana" w:hAnsi="Verdana"/>
        </w:rPr>
      </w:pPr>
      <w:r w:rsidRPr="0081034C">
        <w:rPr>
          <w:rFonts w:ascii="Verdana" w:hAnsi="Verdana"/>
        </w:rPr>
        <w:t>SPEL VAN KINDEREN + CONFLICTEN AANPAKKEN</w:t>
      </w:r>
    </w:p>
    <w:p w14:paraId="3CBFB802" w14:textId="77777777" w:rsidR="00024A62" w:rsidRPr="0081034C" w:rsidRDefault="00024A62" w:rsidP="00024A62">
      <w:pPr>
        <w:pStyle w:val="Lijstalinea"/>
        <w:numPr>
          <w:ilvl w:val="0"/>
          <w:numId w:val="11"/>
        </w:numPr>
        <w:rPr>
          <w:rFonts w:ascii="Verdana" w:hAnsi="Verdana"/>
        </w:rPr>
      </w:pPr>
      <w:r w:rsidRPr="0081034C">
        <w:rPr>
          <w:rFonts w:ascii="Verdana" w:hAnsi="Verdana"/>
        </w:rPr>
        <w:t xml:space="preserve">Conflicten – ruzies tussen kinderen, kinderen die onbeleefd zijn: hoe pak je dat aan? Wat vind je daarin belangrijk? Vind je dat je voldoende ondersteund wordt om dit te doen? Door leraren? Door directie? </w:t>
      </w:r>
    </w:p>
    <w:p w14:paraId="2202F8E0" w14:textId="77777777" w:rsidR="00024A62" w:rsidRPr="0081034C" w:rsidRDefault="00024A62" w:rsidP="00024A62">
      <w:pPr>
        <w:pStyle w:val="Lijstalinea"/>
        <w:numPr>
          <w:ilvl w:val="0"/>
          <w:numId w:val="11"/>
        </w:numPr>
        <w:rPr>
          <w:rFonts w:ascii="Verdana" w:hAnsi="Verdana"/>
        </w:rPr>
      </w:pPr>
      <w:r w:rsidRPr="0081034C">
        <w:rPr>
          <w:rFonts w:ascii="Verdana" w:hAnsi="Verdana"/>
        </w:rPr>
        <w:t xml:space="preserve">Wat zie je bij kinderen? Welk soort spel zie je? Wat met kinderen die zich vervelen? Is het jouw taak om spel in gang te zetten? Mee te spelen? </w:t>
      </w:r>
    </w:p>
    <w:p w14:paraId="50172A93" w14:textId="77777777" w:rsidR="00024A62" w:rsidRPr="0081034C" w:rsidRDefault="00024A62" w:rsidP="00024A62">
      <w:pPr>
        <w:ind w:firstLine="360"/>
        <w:rPr>
          <w:rFonts w:ascii="Verdana" w:hAnsi="Verdana"/>
        </w:rPr>
      </w:pPr>
    </w:p>
    <w:p w14:paraId="67125C2D" w14:textId="65E20E89" w:rsidR="00024A62" w:rsidRPr="0081034C" w:rsidRDefault="00024A62" w:rsidP="00024A62">
      <w:pPr>
        <w:ind w:firstLine="360"/>
        <w:rPr>
          <w:rFonts w:ascii="Verdana" w:hAnsi="Verdana"/>
        </w:rPr>
      </w:pPr>
      <w:r w:rsidRPr="0081034C">
        <w:rPr>
          <w:rFonts w:ascii="Verdana" w:hAnsi="Verdana"/>
        </w:rPr>
        <w:t xml:space="preserve">WELBEVINDEN EN WAARDERING VAN </w:t>
      </w:r>
      <w:r w:rsidR="0081034C">
        <w:rPr>
          <w:rFonts w:ascii="Verdana" w:hAnsi="Verdana"/>
        </w:rPr>
        <w:t>D</w:t>
      </w:r>
      <w:r w:rsidRPr="0081034C">
        <w:rPr>
          <w:rFonts w:ascii="Verdana" w:hAnsi="Verdana"/>
        </w:rPr>
        <w:t>E JOB + SAMENWERKING</w:t>
      </w:r>
    </w:p>
    <w:p w14:paraId="46670A08" w14:textId="77777777" w:rsidR="00024A62" w:rsidRPr="0081034C" w:rsidRDefault="00024A62" w:rsidP="00024A62">
      <w:pPr>
        <w:pStyle w:val="Lijstalinea"/>
        <w:numPr>
          <w:ilvl w:val="0"/>
          <w:numId w:val="11"/>
        </w:numPr>
        <w:rPr>
          <w:rFonts w:ascii="Verdana" w:hAnsi="Verdana"/>
        </w:rPr>
      </w:pPr>
      <w:r w:rsidRPr="0081034C">
        <w:rPr>
          <w:rFonts w:ascii="Verdana" w:hAnsi="Verdana"/>
        </w:rPr>
        <w:t xml:space="preserve">Hoe voel jij je tijdens de middagspeeltijd?  </w:t>
      </w:r>
    </w:p>
    <w:p w14:paraId="79F8AD05" w14:textId="77777777" w:rsidR="00024A62" w:rsidRPr="0081034C" w:rsidRDefault="00024A62" w:rsidP="00024A62">
      <w:pPr>
        <w:pStyle w:val="Lijstalinea"/>
        <w:numPr>
          <w:ilvl w:val="0"/>
          <w:numId w:val="11"/>
        </w:numPr>
        <w:rPr>
          <w:rFonts w:ascii="Verdana" w:hAnsi="Verdana"/>
        </w:rPr>
      </w:pPr>
      <w:r w:rsidRPr="0081034C">
        <w:rPr>
          <w:rFonts w:ascii="Verdana" w:hAnsi="Verdana"/>
        </w:rPr>
        <w:t xml:space="preserve">Krijg je waardering voor wat je doet? Van wie? Krijg je feedback? Vind je dat je loon naar werken krijgt? Zou je deze job aanraden aan een vriend? Wat zou je dan vertellen over je job? </w:t>
      </w:r>
    </w:p>
    <w:p w14:paraId="54128A08" w14:textId="77777777" w:rsidR="00024A62" w:rsidRPr="0081034C" w:rsidRDefault="00024A62" w:rsidP="00024A62">
      <w:pPr>
        <w:pStyle w:val="Lijstalinea"/>
        <w:numPr>
          <w:ilvl w:val="0"/>
          <w:numId w:val="11"/>
        </w:numPr>
        <w:rPr>
          <w:rFonts w:ascii="Verdana" w:hAnsi="Verdana"/>
        </w:rPr>
      </w:pPr>
      <w:r w:rsidRPr="0081034C">
        <w:rPr>
          <w:rFonts w:ascii="Verdana" w:hAnsi="Verdana"/>
        </w:rPr>
        <w:t xml:space="preserve">Heb jij het gevoel dat je deel uitmaakt van het team van deze school? Wat maakt dat je dat vindt? Hoe verloopt de samenwerking binnen jullie team? Met leraren? Directie? </w:t>
      </w:r>
    </w:p>
    <w:p w14:paraId="6646406D" w14:textId="77777777" w:rsidR="00024A62" w:rsidRPr="0081034C" w:rsidRDefault="00024A62" w:rsidP="00024A62">
      <w:pPr>
        <w:pStyle w:val="Lijstalinea"/>
        <w:numPr>
          <w:ilvl w:val="0"/>
          <w:numId w:val="11"/>
        </w:numPr>
        <w:rPr>
          <w:rFonts w:ascii="Verdana" w:hAnsi="Verdana"/>
        </w:rPr>
      </w:pPr>
      <w:r w:rsidRPr="0081034C">
        <w:rPr>
          <w:rFonts w:ascii="Verdana" w:hAnsi="Verdana"/>
        </w:rPr>
        <w:t xml:space="preserve">Waarover kan jij zelf beslissen? Heb je het gevoel dat je hier voldoende inspraak hebt? Kan je terecht met vragen, bedenkingen? Bij wie? </w:t>
      </w:r>
    </w:p>
    <w:p w14:paraId="782B7E3E" w14:textId="77777777" w:rsidR="00024A62" w:rsidRPr="0081034C" w:rsidRDefault="00024A62" w:rsidP="00024A62">
      <w:pPr>
        <w:ind w:firstLine="360"/>
        <w:rPr>
          <w:rFonts w:ascii="Verdana" w:hAnsi="Verdana"/>
        </w:rPr>
      </w:pPr>
    </w:p>
    <w:p w14:paraId="3022888A" w14:textId="23C92F62" w:rsidR="00024A62" w:rsidRPr="0081034C" w:rsidRDefault="00024A62" w:rsidP="00024A62">
      <w:pPr>
        <w:ind w:firstLine="360"/>
        <w:rPr>
          <w:rFonts w:ascii="Verdana" w:hAnsi="Verdana"/>
        </w:rPr>
      </w:pPr>
      <w:r w:rsidRPr="0081034C">
        <w:rPr>
          <w:rFonts w:ascii="Verdana" w:hAnsi="Verdana"/>
        </w:rPr>
        <w:t xml:space="preserve">WAT VERANDEREN? </w:t>
      </w:r>
    </w:p>
    <w:p w14:paraId="37DCE209" w14:textId="77777777" w:rsidR="00024A62" w:rsidRPr="0081034C" w:rsidRDefault="00024A62" w:rsidP="00024A62">
      <w:pPr>
        <w:pStyle w:val="Lijstalinea"/>
        <w:numPr>
          <w:ilvl w:val="0"/>
          <w:numId w:val="11"/>
        </w:numPr>
        <w:rPr>
          <w:rFonts w:ascii="Verdana" w:hAnsi="Verdana"/>
        </w:rPr>
      </w:pPr>
      <w:r w:rsidRPr="0081034C">
        <w:rPr>
          <w:rFonts w:ascii="Verdana" w:hAnsi="Verdana"/>
        </w:rPr>
        <w:t xml:space="preserve">Wat zou je willen veranderen? Waar droom je van op vlak van de middagspeeltijd? Wat zou er veranderd zijn aan jouw taak? Aan de speelplaats? Aan het spel? Aan de ondersteuning? </w:t>
      </w:r>
    </w:p>
    <w:p w14:paraId="2FD84D2F" w14:textId="77777777" w:rsidR="00024A62" w:rsidRPr="0081034C" w:rsidRDefault="00024A62" w:rsidP="00024A62">
      <w:pPr>
        <w:pStyle w:val="Lijstalinea"/>
        <w:numPr>
          <w:ilvl w:val="0"/>
          <w:numId w:val="11"/>
        </w:numPr>
        <w:rPr>
          <w:rFonts w:ascii="Verdana" w:hAnsi="Verdana"/>
        </w:rPr>
      </w:pPr>
      <w:r w:rsidRPr="0081034C">
        <w:rPr>
          <w:rFonts w:ascii="Verdana" w:hAnsi="Verdana"/>
        </w:rPr>
        <w:t xml:space="preserve">Wat heb jij nodig om je job te kunnen uitvoeren hoe je ze zou willen uitvoeren? Ondersteuning, vorming, …? </w:t>
      </w:r>
    </w:p>
    <w:p w14:paraId="37081CBC" w14:textId="77777777" w:rsidR="00024A62" w:rsidRPr="0081034C" w:rsidRDefault="00024A62" w:rsidP="00024A62">
      <w:pPr>
        <w:ind w:firstLine="360"/>
        <w:rPr>
          <w:rFonts w:ascii="Verdana" w:hAnsi="Verdana"/>
        </w:rPr>
      </w:pPr>
    </w:p>
    <w:p w14:paraId="1815DCB8" w14:textId="379700D7" w:rsidR="00024A62" w:rsidRPr="0081034C" w:rsidRDefault="00024A62" w:rsidP="00024A62">
      <w:pPr>
        <w:ind w:firstLine="360"/>
        <w:rPr>
          <w:rFonts w:ascii="Verdana" w:hAnsi="Verdana"/>
        </w:rPr>
      </w:pPr>
      <w:r w:rsidRPr="0081034C">
        <w:rPr>
          <w:rFonts w:ascii="Verdana" w:hAnsi="Verdana"/>
        </w:rPr>
        <w:t>SLOT</w:t>
      </w:r>
    </w:p>
    <w:p w14:paraId="0F835BEB" w14:textId="47DDD7AD" w:rsidR="00344BC9" w:rsidRPr="0081034C" w:rsidRDefault="00024A62" w:rsidP="00573B51">
      <w:pPr>
        <w:pStyle w:val="Lijstalinea"/>
        <w:numPr>
          <w:ilvl w:val="0"/>
          <w:numId w:val="12"/>
        </w:numPr>
        <w:rPr>
          <w:rFonts w:ascii="Verdana" w:hAnsi="Verdana"/>
        </w:rPr>
      </w:pPr>
      <w:r w:rsidRPr="0081034C">
        <w:rPr>
          <w:rFonts w:ascii="Verdana" w:hAnsi="Verdana"/>
        </w:rPr>
        <w:t xml:space="preserve">Is er nog iets heel anders dat je wil vertellen? </w:t>
      </w:r>
    </w:p>
    <w:sectPr w:rsidR="00344BC9" w:rsidRPr="0081034C" w:rsidSect="00AC2477">
      <w:headerReference w:type="default" r:id="rId8"/>
      <w:footerReference w:type="default" r:id="rId9"/>
      <w:pgSz w:w="11906" w:h="16838" w:code="9"/>
      <w:pgMar w:top="1807" w:right="1077" w:bottom="1531" w:left="1134" w:header="851"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2331" w14:textId="77777777" w:rsidR="00024A62" w:rsidRDefault="00024A62" w:rsidP="00BC4BC3">
      <w:r>
        <w:separator/>
      </w:r>
    </w:p>
  </w:endnote>
  <w:endnote w:type="continuationSeparator" w:id="0">
    <w:p w14:paraId="41262C9F" w14:textId="77777777" w:rsidR="00024A62" w:rsidRDefault="00024A62" w:rsidP="00B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085C" w14:textId="77777777" w:rsidR="00622C9E" w:rsidRPr="009E2781" w:rsidRDefault="009F0BA1" w:rsidP="00BC4BC3">
    <w:pPr>
      <w:pStyle w:val="Voettekst"/>
    </w:pPr>
    <w:r>
      <w:rPr>
        <w:noProof/>
        <w:lang w:eastAsia="nl-BE"/>
      </w:rPr>
      <mc:AlternateContent>
        <mc:Choice Requires="wps">
          <w:drawing>
            <wp:anchor distT="0" distB="0" distL="114300" distR="114300" simplePos="0" relativeHeight="251662336" behindDoc="1" locked="0" layoutInCell="1" allowOverlap="1" wp14:anchorId="5D30FD54" wp14:editId="3B73639F">
              <wp:simplePos x="0" y="0"/>
              <wp:positionH relativeFrom="page">
                <wp:posOffset>709930</wp:posOffset>
              </wp:positionH>
              <wp:positionV relativeFrom="page">
                <wp:posOffset>10056495</wp:posOffset>
              </wp:positionV>
              <wp:extent cx="6313170" cy="921385"/>
              <wp:effectExtent l="0" t="0" r="11430"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907E4" w14:textId="77777777" w:rsidR="00622C9E" w:rsidRPr="009F0BA1" w:rsidRDefault="009F0BA1" w:rsidP="004D679C">
                          <w:pPr>
                            <w:pStyle w:val="KdGFooter"/>
                          </w:pPr>
                          <w:r w:rsidRPr="009F0BA1">
                            <w:t>K</w:t>
                          </w:r>
                          <w:r w:rsidR="001E671A">
                            <w:t xml:space="preserve">arel de Grote </w:t>
                          </w:r>
                          <w:r w:rsidRPr="009F0BA1">
                            <w:t>Hogeschool, Katholieke Hogeschool Ant</w:t>
                          </w:r>
                          <w:r w:rsidR="001E671A">
                            <w:t xml:space="preserve">werpen vzw - Brusselstraat 45, </w:t>
                          </w:r>
                          <w:r w:rsidRPr="009F0BA1">
                            <w:t xml:space="preserve">2018 </w:t>
                          </w:r>
                          <w:r w:rsidR="001E671A">
                            <w:t>ANTWERPEN</w:t>
                          </w:r>
                          <w:r w:rsidRPr="009F0BA1">
                            <w:t xml:space="preserve"> - BTW BE-0458.402.105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0FD54" id="_x0000_t202" coordsize="21600,21600" o:spt="202" path="m,l,21600r21600,l21600,xe">
              <v:stroke joinstyle="miter"/>
              <v:path gradientshapeok="t" o:connecttype="rect"/>
            </v:shapetype>
            <v:shape id="Text Box 30" o:spid="_x0000_s1027" type="#_x0000_t202" style="position:absolute;margin-left:55.9pt;margin-top:791.85pt;width:497.1pt;height:7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" filled="f" stroked="f">
              <v:textbox inset="0,0,0,0">
                <w:txbxContent>
                  <w:p w14:paraId="287907E4" w14:textId="77777777" w:rsidR="00622C9E" w:rsidRPr="009F0BA1" w:rsidRDefault="009F0BA1" w:rsidP="004D679C">
                    <w:pPr>
                      <w:pStyle w:val="KdGFooter"/>
                    </w:pPr>
                    <w:r w:rsidRPr="009F0BA1">
                      <w:t>K</w:t>
                    </w:r>
                    <w:r w:rsidR="001E671A">
                      <w:t xml:space="preserve">arel de Grote </w:t>
                    </w:r>
                    <w:r w:rsidRPr="009F0BA1">
                      <w:t>Hogeschool, Katholieke Hogeschool Ant</w:t>
                    </w:r>
                    <w:r w:rsidR="001E671A">
                      <w:t xml:space="preserve">werpen vzw - Brusselstraat 45, </w:t>
                    </w:r>
                    <w:r w:rsidRPr="009F0BA1">
                      <w:t xml:space="preserve">2018 </w:t>
                    </w:r>
                    <w:r w:rsidR="001E671A">
                      <w:t>ANTWERPEN</w:t>
                    </w:r>
                    <w:r w:rsidRPr="009F0BA1">
                      <w:t xml:space="preserve"> - BTW BE-0458.402.105</w:t>
                    </w:r>
                  </w:p>
                </w:txbxContent>
              </v:textbox>
              <w10:wrap anchorx="page" anchory="page"/>
            </v:shape>
          </w:pict>
        </mc:Fallback>
      </mc:AlternateContent>
    </w:r>
    <w:r w:rsidR="00F95231">
      <w:rPr>
        <w:noProof/>
        <w:lang w:eastAsia="nl-BE"/>
      </w:rPr>
      <mc:AlternateContent>
        <mc:Choice Requires="wps">
          <w:drawing>
            <wp:anchor distT="0" distB="0" distL="114300" distR="114300" simplePos="0" relativeHeight="251668480" behindDoc="0" locked="0" layoutInCell="1" allowOverlap="1" wp14:anchorId="54C1A37A" wp14:editId="23A95B8F">
              <wp:simplePos x="0" y="0"/>
              <wp:positionH relativeFrom="column">
                <wp:posOffset>-1270</wp:posOffset>
              </wp:positionH>
              <wp:positionV relativeFrom="paragraph">
                <wp:posOffset>-156210</wp:posOffset>
              </wp:positionV>
              <wp:extent cx="6244688" cy="0"/>
              <wp:effectExtent l="0" t="0" r="29210" b="25400"/>
              <wp:wrapNone/>
              <wp:docPr id="35" name="Straight Connector 35"/>
              <wp:cNvGraphicFramePr/>
              <a:graphic xmlns:a="http://schemas.openxmlformats.org/drawingml/2006/main">
                <a:graphicData uri="http://schemas.microsoft.com/office/word/2010/wordprocessingShape">
                  <wps:wsp>
                    <wps:cNvCnPr/>
                    <wps:spPr>
                      <a:xfrm>
                        <a:off x="0" y="0"/>
                        <a:ext cx="624468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6E5EBB"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3pt" to="49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" strokecolor="black [3213]" strokeweight="2pt"/>
          </w:pict>
        </mc:Fallback>
      </mc:AlternateContent>
    </w:r>
    <w:r w:rsidR="00622C9E">
      <w:rPr>
        <w:noProof/>
        <w:lang w:eastAsia="nl-BE"/>
      </w:rPr>
      <mc:AlternateContent>
        <mc:Choice Requires="wps">
          <w:drawing>
            <wp:anchor distT="0" distB="0" distL="114300" distR="114300" simplePos="0" relativeHeight="251674624" behindDoc="0" locked="0" layoutInCell="1" allowOverlap="1" wp14:anchorId="332A476E" wp14:editId="78030F90">
              <wp:simplePos x="0" y="0"/>
              <wp:positionH relativeFrom="column">
                <wp:posOffset>-1672378</wp:posOffset>
              </wp:positionH>
              <wp:positionV relativeFrom="paragraph">
                <wp:posOffset>-264160</wp:posOffset>
              </wp:positionV>
              <wp:extent cx="937260"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3726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43F8F8"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2B6188">
                            <w:rPr>
                              <w:noProof/>
                              <w:color w:val="2D2C7C"/>
                              <w:sz w:val="14"/>
                            </w:rPr>
                            <w:t>1</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2B6188">
                            <w:rPr>
                              <w:noProof/>
                              <w:color w:val="2D2C7C"/>
                              <w:sz w:val="14"/>
                            </w:rPr>
                            <w:t>1</w:t>
                          </w:r>
                          <w:r w:rsidRPr="003C45F1">
                            <w:rPr>
                              <w:color w:val="2D2C7C"/>
                              <w:sz w:val="14"/>
                            </w:rPr>
                            <w:fldChar w:fldCharType="end"/>
                          </w:r>
                        </w:p>
                        <w:p w14:paraId="20B31232" w14:textId="77777777" w:rsidR="00622C9E" w:rsidRPr="003C45F1" w:rsidRDefault="00622C9E" w:rsidP="002E2B9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2A476E" id="Text Box 37" o:spid="_x0000_s1028" type="#_x0000_t202" style="position:absolute;margin-left:-131.7pt;margin-top:-20.8pt;width:73.8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" filled="f" stroked="f">
              <v:textbox>
                <w:txbxContent>
                  <w:p w14:paraId="4E43F8F8"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2B6188">
                      <w:rPr>
                        <w:noProof/>
                        <w:color w:val="2D2C7C"/>
                        <w:sz w:val="14"/>
                      </w:rPr>
                      <w:t>1</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2B6188">
                      <w:rPr>
                        <w:noProof/>
                        <w:color w:val="2D2C7C"/>
                        <w:sz w:val="14"/>
                      </w:rPr>
                      <w:t>1</w:t>
                    </w:r>
                    <w:r w:rsidRPr="003C45F1">
                      <w:rPr>
                        <w:color w:val="2D2C7C"/>
                        <w:sz w:val="14"/>
                      </w:rPr>
                      <w:fldChar w:fldCharType="end"/>
                    </w:r>
                  </w:p>
                  <w:p w14:paraId="20B31232" w14:textId="77777777" w:rsidR="00622C9E" w:rsidRPr="003C45F1" w:rsidRDefault="00622C9E" w:rsidP="002E2B95">
                    <w:pPr>
                      <w:rPr>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1040" w14:textId="77777777" w:rsidR="00024A62" w:rsidRDefault="00024A62" w:rsidP="00BC4BC3">
      <w:r>
        <w:separator/>
      </w:r>
    </w:p>
  </w:footnote>
  <w:footnote w:type="continuationSeparator" w:id="0">
    <w:p w14:paraId="3DA39A90" w14:textId="77777777" w:rsidR="00024A62" w:rsidRDefault="00024A62" w:rsidP="00BC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6373" w14:textId="77777777" w:rsidR="00AC2477" w:rsidRDefault="00AC2477" w:rsidP="00344BC9">
    <w:r>
      <w:rPr>
        <w:noProof/>
        <w:lang w:eastAsia="nl-BE"/>
      </w:rPr>
      <w:drawing>
        <wp:anchor distT="0" distB="0" distL="114300" distR="114300" simplePos="0" relativeHeight="251676672" behindDoc="1" locked="0" layoutInCell="1" allowOverlap="1" wp14:anchorId="1BB171B1" wp14:editId="01636547">
          <wp:simplePos x="0" y="0"/>
          <wp:positionH relativeFrom="column">
            <wp:posOffset>-57785</wp:posOffset>
          </wp:positionH>
          <wp:positionV relativeFrom="paragraph">
            <wp:posOffset>-210820</wp:posOffset>
          </wp:positionV>
          <wp:extent cx="2230755" cy="5092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logo-horizontal.wmf"/>
                  <pic:cNvPicPr/>
                </pic:nvPicPr>
                <pic:blipFill>
                  <a:blip r:embed="rId1">
                    <a:extLst>
                      <a:ext uri="{28A0092B-C50C-407E-A947-70E740481C1C}">
                        <a14:useLocalDpi xmlns:a14="http://schemas.microsoft.com/office/drawing/2010/main" val="0"/>
                      </a:ext>
                    </a:extLst>
                  </a:blip>
                  <a:stretch>
                    <a:fillRect/>
                  </a:stretch>
                </pic:blipFill>
                <pic:spPr>
                  <a:xfrm>
                    <a:off x="0" y="0"/>
                    <a:ext cx="2230755" cy="509270"/>
                  </a:xfrm>
                  <a:prstGeom prst="rect">
                    <a:avLst/>
                  </a:prstGeom>
                </pic:spPr>
              </pic:pic>
            </a:graphicData>
          </a:graphic>
          <wp14:sizeRelH relativeFrom="page">
            <wp14:pctWidth>0</wp14:pctWidth>
          </wp14:sizeRelH>
          <wp14:sizeRelV relativeFrom="page">
            <wp14:pctHeight>0</wp14:pctHeight>
          </wp14:sizeRelV>
        </wp:anchor>
      </w:drawing>
    </w:r>
  </w:p>
  <w:p w14:paraId="6900FDEE" w14:textId="77777777" w:rsidR="00622C9E" w:rsidRDefault="00622C9E" w:rsidP="00BC4B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122"/>
    <w:multiLevelType w:val="hybridMultilevel"/>
    <w:tmpl w:val="30187FCC"/>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29A01976"/>
    <w:multiLevelType w:val="hybridMultilevel"/>
    <w:tmpl w:val="CAF006E2"/>
    <w:lvl w:ilvl="0" w:tplc="50E6E3B2">
      <w:start w:val="1"/>
      <w:numFmt w:val="bullet"/>
      <w:lvlRestart w:val="0"/>
      <w:pStyle w:val="KdGVierkantje1"/>
      <w:lvlText w:val=""/>
      <w:lvlJc w:val="left"/>
      <w:pPr>
        <w:ind w:left="363" w:hanging="363"/>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183DB4"/>
    <w:multiLevelType w:val="hybridMultilevel"/>
    <w:tmpl w:val="C5F2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EB1A1B"/>
    <w:multiLevelType w:val="hybridMultilevel"/>
    <w:tmpl w:val="3A485CB0"/>
    <w:lvl w:ilvl="0" w:tplc="16460482">
      <w:start w:val="1"/>
      <w:numFmt w:val="bullet"/>
      <w:lvlRestart w:val="0"/>
      <w:pStyle w:val="KdGVierkantje4"/>
      <w:lvlText w:val=""/>
      <w:lvlJc w:val="left"/>
      <w:pPr>
        <w:ind w:left="1219"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2F0BC7"/>
    <w:multiLevelType w:val="hybridMultilevel"/>
    <w:tmpl w:val="EED62382"/>
    <w:lvl w:ilvl="0" w:tplc="9F9A5748">
      <w:start w:val="1"/>
      <w:numFmt w:val="bullet"/>
      <w:lvlRestart w:val="0"/>
      <w:pStyle w:val="KdGVierkantje3"/>
      <w:lvlText w:val=""/>
      <w:lvlJc w:val="left"/>
      <w:pPr>
        <w:ind w:left="930"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CD7E03"/>
    <w:multiLevelType w:val="multilevel"/>
    <w:tmpl w:val="DADCE0E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49C72E0"/>
    <w:multiLevelType w:val="hybridMultilevel"/>
    <w:tmpl w:val="9362B2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0E95CB1"/>
    <w:multiLevelType w:val="hybridMultilevel"/>
    <w:tmpl w:val="5094CC60"/>
    <w:lvl w:ilvl="0" w:tplc="DC16DAD8">
      <w:start w:val="1"/>
      <w:numFmt w:val="bullet"/>
      <w:lvlRestart w:val="0"/>
      <w:pStyle w:val="KdGVierkantje2"/>
      <w:lvlText w:val=""/>
      <w:lvlJc w:val="left"/>
      <w:pPr>
        <w:ind w:left="652"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4688214">
    <w:abstractNumId w:val="5"/>
  </w:num>
  <w:num w:numId="2" w16cid:durableId="864320533">
    <w:abstractNumId w:val="5"/>
  </w:num>
  <w:num w:numId="3" w16cid:durableId="1547521736">
    <w:abstractNumId w:val="5"/>
  </w:num>
  <w:num w:numId="4" w16cid:durableId="1418215316">
    <w:abstractNumId w:val="5"/>
  </w:num>
  <w:num w:numId="5" w16cid:durableId="2109889352">
    <w:abstractNumId w:val="5"/>
  </w:num>
  <w:num w:numId="6" w16cid:durableId="1920601762">
    <w:abstractNumId w:val="1"/>
  </w:num>
  <w:num w:numId="7" w16cid:durableId="184290401">
    <w:abstractNumId w:val="7"/>
  </w:num>
  <w:num w:numId="8" w16cid:durableId="1230655807">
    <w:abstractNumId w:val="4"/>
  </w:num>
  <w:num w:numId="9" w16cid:durableId="2018850817">
    <w:abstractNumId w:val="3"/>
  </w:num>
  <w:num w:numId="10" w16cid:durableId="495265970">
    <w:abstractNumId w:val="2"/>
  </w:num>
  <w:num w:numId="11" w16cid:durableId="158736500">
    <w:abstractNumId w:val="6"/>
  </w:num>
  <w:num w:numId="12" w16cid:durableId="123773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62"/>
    <w:rsid w:val="00011276"/>
    <w:rsid w:val="00020990"/>
    <w:rsid w:val="00024A62"/>
    <w:rsid w:val="00040B65"/>
    <w:rsid w:val="0004122F"/>
    <w:rsid w:val="00041D08"/>
    <w:rsid w:val="00047A79"/>
    <w:rsid w:val="0005535D"/>
    <w:rsid w:val="00057449"/>
    <w:rsid w:val="000B28FE"/>
    <w:rsid w:val="000D6DEC"/>
    <w:rsid w:val="000D7105"/>
    <w:rsid w:val="000E2A68"/>
    <w:rsid w:val="000E7433"/>
    <w:rsid w:val="00103726"/>
    <w:rsid w:val="0015380F"/>
    <w:rsid w:val="001907E9"/>
    <w:rsid w:val="001B03E4"/>
    <w:rsid w:val="001C6D5C"/>
    <w:rsid w:val="001E671A"/>
    <w:rsid w:val="001F2FE0"/>
    <w:rsid w:val="00222E6F"/>
    <w:rsid w:val="00233F43"/>
    <w:rsid w:val="00242FEC"/>
    <w:rsid w:val="002631D7"/>
    <w:rsid w:val="002822FC"/>
    <w:rsid w:val="0028352E"/>
    <w:rsid w:val="00284E87"/>
    <w:rsid w:val="002B204D"/>
    <w:rsid w:val="002B6188"/>
    <w:rsid w:val="002B7219"/>
    <w:rsid w:val="002D69E2"/>
    <w:rsid w:val="002E2B95"/>
    <w:rsid w:val="002F73F0"/>
    <w:rsid w:val="00314357"/>
    <w:rsid w:val="00315058"/>
    <w:rsid w:val="00317587"/>
    <w:rsid w:val="003215F7"/>
    <w:rsid w:val="00336CCB"/>
    <w:rsid w:val="003372A8"/>
    <w:rsid w:val="00337A7B"/>
    <w:rsid w:val="00342F34"/>
    <w:rsid w:val="00344BC9"/>
    <w:rsid w:val="00345B48"/>
    <w:rsid w:val="003560E1"/>
    <w:rsid w:val="0037235A"/>
    <w:rsid w:val="003832EE"/>
    <w:rsid w:val="00386970"/>
    <w:rsid w:val="0039185A"/>
    <w:rsid w:val="00394BC6"/>
    <w:rsid w:val="003C45F1"/>
    <w:rsid w:val="00401449"/>
    <w:rsid w:val="004303F7"/>
    <w:rsid w:val="00440220"/>
    <w:rsid w:val="00453DAB"/>
    <w:rsid w:val="00470480"/>
    <w:rsid w:val="00487C1A"/>
    <w:rsid w:val="004B25C9"/>
    <w:rsid w:val="004B5BF0"/>
    <w:rsid w:val="004D679C"/>
    <w:rsid w:val="004E70C2"/>
    <w:rsid w:val="004F217B"/>
    <w:rsid w:val="00532CA2"/>
    <w:rsid w:val="00534434"/>
    <w:rsid w:val="00540C9B"/>
    <w:rsid w:val="00573B51"/>
    <w:rsid w:val="00580898"/>
    <w:rsid w:val="00583327"/>
    <w:rsid w:val="005C27E9"/>
    <w:rsid w:val="005D416E"/>
    <w:rsid w:val="005E0316"/>
    <w:rsid w:val="00603AFC"/>
    <w:rsid w:val="00622C9E"/>
    <w:rsid w:val="00662F46"/>
    <w:rsid w:val="006815F1"/>
    <w:rsid w:val="00685C20"/>
    <w:rsid w:val="006A4AF6"/>
    <w:rsid w:val="006A4B82"/>
    <w:rsid w:val="006D5B41"/>
    <w:rsid w:val="0070385E"/>
    <w:rsid w:val="00704096"/>
    <w:rsid w:val="007175A0"/>
    <w:rsid w:val="00717FD9"/>
    <w:rsid w:val="00725A4A"/>
    <w:rsid w:val="007419E3"/>
    <w:rsid w:val="00775274"/>
    <w:rsid w:val="0078143D"/>
    <w:rsid w:val="0079508B"/>
    <w:rsid w:val="007A3109"/>
    <w:rsid w:val="007B5243"/>
    <w:rsid w:val="007C781F"/>
    <w:rsid w:val="007D5BA0"/>
    <w:rsid w:val="00805996"/>
    <w:rsid w:val="0081034C"/>
    <w:rsid w:val="00811661"/>
    <w:rsid w:val="008453DD"/>
    <w:rsid w:val="00862895"/>
    <w:rsid w:val="008B6B6A"/>
    <w:rsid w:val="008C39B7"/>
    <w:rsid w:val="008C4531"/>
    <w:rsid w:val="008F122A"/>
    <w:rsid w:val="009021E5"/>
    <w:rsid w:val="00902305"/>
    <w:rsid w:val="0094430B"/>
    <w:rsid w:val="00950B49"/>
    <w:rsid w:val="00972FA4"/>
    <w:rsid w:val="00981B54"/>
    <w:rsid w:val="00996966"/>
    <w:rsid w:val="009A6C60"/>
    <w:rsid w:val="009C7E7E"/>
    <w:rsid w:val="009E2781"/>
    <w:rsid w:val="009F0BA1"/>
    <w:rsid w:val="00A23A36"/>
    <w:rsid w:val="00A32D67"/>
    <w:rsid w:val="00A461F1"/>
    <w:rsid w:val="00A515E3"/>
    <w:rsid w:val="00A82C17"/>
    <w:rsid w:val="00A954F3"/>
    <w:rsid w:val="00AB1818"/>
    <w:rsid w:val="00AC2477"/>
    <w:rsid w:val="00B110D0"/>
    <w:rsid w:val="00B4114E"/>
    <w:rsid w:val="00B52FD8"/>
    <w:rsid w:val="00B55E98"/>
    <w:rsid w:val="00B753FE"/>
    <w:rsid w:val="00B77673"/>
    <w:rsid w:val="00B9074D"/>
    <w:rsid w:val="00BA0784"/>
    <w:rsid w:val="00BA35C6"/>
    <w:rsid w:val="00BB3785"/>
    <w:rsid w:val="00BC0590"/>
    <w:rsid w:val="00BC08D0"/>
    <w:rsid w:val="00BC20A4"/>
    <w:rsid w:val="00BC4A09"/>
    <w:rsid w:val="00BC4BC3"/>
    <w:rsid w:val="00BD3470"/>
    <w:rsid w:val="00BE5F77"/>
    <w:rsid w:val="00C30BA8"/>
    <w:rsid w:val="00C3134E"/>
    <w:rsid w:val="00C708F6"/>
    <w:rsid w:val="00C71BDF"/>
    <w:rsid w:val="00C83EB0"/>
    <w:rsid w:val="00C94BDA"/>
    <w:rsid w:val="00CC143A"/>
    <w:rsid w:val="00D00E17"/>
    <w:rsid w:val="00D144E0"/>
    <w:rsid w:val="00D74B52"/>
    <w:rsid w:val="00D85367"/>
    <w:rsid w:val="00D93287"/>
    <w:rsid w:val="00D94EF2"/>
    <w:rsid w:val="00DB2608"/>
    <w:rsid w:val="00DF32EE"/>
    <w:rsid w:val="00E06C4C"/>
    <w:rsid w:val="00E12186"/>
    <w:rsid w:val="00E31E92"/>
    <w:rsid w:val="00E43D18"/>
    <w:rsid w:val="00E44937"/>
    <w:rsid w:val="00E47A61"/>
    <w:rsid w:val="00E53F26"/>
    <w:rsid w:val="00E56299"/>
    <w:rsid w:val="00E853CB"/>
    <w:rsid w:val="00E94143"/>
    <w:rsid w:val="00EB0592"/>
    <w:rsid w:val="00EB0EE9"/>
    <w:rsid w:val="00EB36CA"/>
    <w:rsid w:val="00EC4188"/>
    <w:rsid w:val="00EE649A"/>
    <w:rsid w:val="00EE7BBA"/>
    <w:rsid w:val="00F05FC7"/>
    <w:rsid w:val="00F44F1E"/>
    <w:rsid w:val="00F5263C"/>
    <w:rsid w:val="00F95231"/>
    <w:rsid w:val="00F9670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7DE7D9"/>
  <w15:docId w15:val="{206E2D34-552A-45E0-B881-CD4CBA79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KdG-Standaard"/>
    <w:qFormat/>
    <w:rsid w:val="00024A62"/>
    <w:pPr>
      <w:spacing w:after="160" w:line="259" w:lineRule="auto"/>
    </w:pPr>
    <w:rPr>
      <w:rFonts w:asciiTheme="minorHAnsi" w:eastAsiaTheme="minorHAnsi" w:hAnsiTheme="minorHAnsi" w:cstheme="minorBidi"/>
      <w:sz w:val="22"/>
      <w:szCs w:val="22"/>
      <w:lang w:eastAsia="en-US"/>
    </w:rPr>
  </w:style>
  <w:style w:type="paragraph" w:styleId="Kop1">
    <w:name w:val="heading 1"/>
    <w:basedOn w:val="Kop2"/>
    <w:next w:val="Standaard"/>
    <w:link w:val="Kop1Char"/>
    <w:uiPriority w:val="1"/>
    <w:qFormat/>
    <w:rsid w:val="004B5BF0"/>
    <w:pPr>
      <w:numPr>
        <w:ilvl w:val="0"/>
      </w:numPr>
      <w:ind w:left="431" w:hanging="431"/>
      <w:outlineLvl w:val="0"/>
    </w:pPr>
    <w:rPr>
      <w:caps/>
      <w:sz w:val="26"/>
      <w:szCs w:val="26"/>
    </w:rPr>
  </w:style>
  <w:style w:type="paragraph" w:styleId="Kop2">
    <w:name w:val="heading 2"/>
    <w:basedOn w:val="Standaard"/>
    <w:next w:val="Standaard"/>
    <w:link w:val="Kop2Char"/>
    <w:uiPriority w:val="2"/>
    <w:qFormat/>
    <w:rsid w:val="004303F7"/>
    <w:pPr>
      <w:keepNext/>
      <w:numPr>
        <w:ilvl w:val="1"/>
        <w:numId w:val="5"/>
      </w:numPr>
      <w:spacing w:before="240" w:line="360" w:lineRule="auto"/>
      <w:outlineLvl w:val="1"/>
    </w:pPr>
    <w:rPr>
      <w:rFonts w:cs="Arial"/>
      <w:b/>
      <w:bCs/>
      <w:iCs/>
      <w:szCs w:val="28"/>
    </w:rPr>
  </w:style>
  <w:style w:type="paragraph" w:styleId="Kop3">
    <w:name w:val="heading 3"/>
    <w:basedOn w:val="Kop2"/>
    <w:next w:val="Standaard"/>
    <w:link w:val="Kop3Char"/>
    <w:uiPriority w:val="3"/>
    <w:qFormat/>
    <w:rsid w:val="004303F7"/>
    <w:pPr>
      <w:numPr>
        <w:ilvl w:val="2"/>
      </w:numPr>
      <w:outlineLvl w:val="2"/>
    </w:pPr>
    <w:rPr>
      <w:bCs w:val="0"/>
      <w:sz w:val="20"/>
      <w:szCs w:val="26"/>
    </w:rPr>
  </w:style>
  <w:style w:type="paragraph" w:styleId="Kop4">
    <w:name w:val="heading 4"/>
    <w:basedOn w:val="Standaard"/>
    <w:next w:val="Standaard"/>
    <w:link w:val="Kop4Char"/>
    <w:uiPriority w:val="4"/>
    <w:qFormat/>
    <w:rsid w:val="004303F7"/>
    <w:pPr>
      <w:keepNext/>
      <w:numPr>
        <w:ilvl w:val="3"/>
        <w:numId w:val="5"/>
      </w:numPr>
      <w:tabs>
        <w:tab w:val="left" w:pos="964"/>
      </w:tabs>
      <w:spacing w:before="240" w:after="60" w:line="360" w:lineRule="auto"/>
      <w:outlineLvl w:val="3"/>
    </w:pPr>
    <w:rPr>
      <w:bCs/>
      <w:i/>
      <w:szCs w:val="28"/>
    </w:rPr>
  </w:style>
  <w:style w:type="paragraph" w:styleId="Kop5">
    <w:name w:val="heading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rsid w:val="00337A7B"/>
    <w:pPr>
      <w:tabs>
        <w:tab w:val="center" w:pos="4536"/>
        <w:tab w:val="right" w:pos="9072"/>
      </w:tabs>
    </w:pPr>
  </w:style>
  <w:style w:type="table" w:styleId="Tabelraster">
    <w:name w:val="Table Grid"/>
    <w:basedOn w:val="Standaardtabel"/>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basedOn w:val="Standaardalinea-lettertype"/>
    <w:link w:val="Kop2"/>
    <w:uiPriority w:val="2"/>
    <w:rsid w:val="004303F7"/>
    <w:rPr>
      <w:rFonts w:ascii="Verdana" w:hAnsi="Verdana" w:cs="Arial"/>
      <w:b/>
      <w:bCs/>
      <w:iCs/>
      <w:sz w:val="22"/>
      <w:szCs w:val="28"/>
      <w:lang w:val="nl-NL" w:eastAsia="nl-NL"/>
    </w:rPr>
  </w:style>
  <w:style w:type="character" w:customStyle="1" w:styleId="Kop1Char">
    <w:name w:val="Kop 1 Char"/>
    <w:basedOn w:val="Standaardalinea-lettertype"/>
    <w:link w:val="Kop1"/>
    <w:uiPriority w:val="1"/>
    <w:rsid w:val="004B5BF0"/>
    <w:rPr>
      <w:rFonts w:ascii="Verdana" w:hAnsi="Verdana" w:cs="Arial"/>
      <w:b/>
      <w:bCs/>
      <w:iCs/>
      <w:caps/>
      <w:sz w:val="26"/>
      <w:szCs w:val="26"/>
      <w:lang w:eastAsia="nl-NL"/>
    </w:rPr>
  </w:style>
  <w:style w:type="character" w:customStyle="1" w:styleId="Kop3Char">
    <w:name w:val="Kop 3 Char"/>
    <w:basedOn w:val="Standaardalinea-lettertype"/>
    <w:link w:val="Kop3"/>
    <w:uiPriority w:val="3"/>
    <w:rsid w:val="004303F7"/>
    <w:rPr>
      <w:rFonts w:ascii="Verdana" w:hAnsi="Verdana" w:cs="Arial"/>
      <w:b/>
      <w:iCs/>
      <w:szCs w:val="26"/>
      <w:lang w:val="nl-NL" w:eastAsia="nl-NL"/>
    </w:rPr>
  </w:style>
  <w:style w:type="character" w:customStyle="1" w:styleId="Kop4Char">
    <w:name w:val="Kop 4 Char"/>
    <w:basedOn w:val="Standaardalinea-lettertype"/>
    <w:link w:val="Kop4"/>
    <w:uiPriority w:val="4"/>
    <w:rsid w:val="004303F7"/>
    <w:rPr>
      <w:rFonts w:ascii="Verdana" w:hAnsi="Verdana"/>
      <w:bCs/>
      <w:i/>
      <w:szCs w:val="28"/>
      <w:lang w:val="nl-NL" w:eastAsia="nl-NL"/>
    </w:rPr>
  </w:style>
  <w:style w:type="character" w:customStyle="1" w:styleId="Kop5Char">
    <w:name w:val="Kop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4B5BF0"/>
    <w:pPr>
      <w:numPr>
        <w:numId w:val="0"/>
      </w:numPr>
    </w:pPr>
  </w:style>
  <w:style w:type="paragraph" w:customStyle="1" w:styleId="KdG-TitelSubniveau1">
    <w:name w:val="KdG-Titel Subniveau 1"/>
    <w:basedOn w:val="Kop2"/>
    <w:link w:val="KdG-TitelSubniveau1Char"/>
    <w:qFormat/>
    <w:rsid w:val="001C6D5C"/>
    <w:pPr>
      <w:numPr>
        <w:ilvl w:val="0"/>
        <w:numId w:val="0"/>
      </w:numPr>
    </w:pPr>
  </w:style>
  <w:style w:type="character" w:customStyle="1" w:styleId="KdG-TitelHoofdniveauChar">
    <w:name w:val="KdG-Titel Hoofdniveau Char"/>
    <w:basedOn w:val="Standaardalinea-lettertype"/>
    <w:link w:val="KdG-TitelHoofdniveau"/>
    <w:rsid w:val="004B5BF0"/>
    <w:rPr>
      <w:rFonts w:ascii="Verdana" w:hAnsi="Verdana" w:cs="Arial"/>
      <w:b/>
      <w:bCs/>
      <w:iCs/>
      <w:caps/>
      <w:sz w:val="26"/>
      <w:szCs w:val="26"/>
      <w:lang w:eastAsia="nl-NL"/>
    </w:rPr>
  </w:style>
  <w:style w:type="paragraph" w:customStyle="1" w:styleId="KdG-TitelSubniveau2">
    <w:name w:val="KdG-Titel Subniveau 2"/>
    <w:basedOn w:val="Kop3"/>
    <w:link w:val="KdG-TitelSubniveau2Char"/>
    <w:qFormat/>
    <w:rsid w:val="001C6D5C"/>
    <w:pPr>
      <w:numPr>
        <w:ilvl w:val="0"/>
        <w:numId w:val="0"/>
      </w:numPr>
    </w:pPr>
  </w:style>
  <w:style w:type="character" w:customStyle="1" w:styleId="KdG-TitelSubniveau1Char">
    <w:name w:val="KdG-Titel Subniveau 1 Char"/>
    <w:basedOn w:val="KdG-TitelHoofdniveauChar"/>
    <w:link w:val="KdG-TitelSubniveau1"/>
    <w:rsid w:val="001C6D5C"/>
    <w:rPr>
      <w:rFonts w:ascii="Verdana" w:hAnsi="Verdana" w:cs="Arial"/>
      <w:b/>
      <w:bCs/>
      <w:iCs/>
      <w:caps w:val="0"/>
      <w:sz w:val="22"/>
      <w:szCs w:val="28"/>
      <w:lang w:val="nl-NL" w:eastAsia="nl-NL"/>
    </w:rPr>
  </w:style>
  <w:style w:type="paragraph" w:customStyle="1" w:styleId="KdG-TitelSubniveau3">
    <w:name w:val="KdG-Titel Subniveau 3"/>
    <w:basedOn w:val="Kop4"/>
    <w:link w:val="KdG-TitelSubniveau3Char"/>
    <w:qFormat/>
    <w:rsid w:val="007C781F"/>
    <w:pPr>
      <w:numPr>
        <w:ilvl w:val="0"/>
        <w:numId w:val="0"/>
      </w:numPr>
    </w:pPr>
  </w:style>
  <w:style w:type="character" w:customStyle="1" w:styleId="KdG-TitelSubniveau2Char">
    <w:name w:val="KdG-Titel Subniveau 2 Char"/>
    <w:basedOn w:val="KdG-TitelHoofdniveauChar"/>
    <w:link w:val="KdG-TitelSubniveau2"/>
    <w:rsid w:val="001C6D5C"/>
    <w:rPr>
      <w:rFonts w:ascii="Verdana" w:hAnsi="Verdana" w:cs="Arial"/>
      <w:b/>
      <w:bCs w:val="0"/>
      <w:iCs/>
      <w:caps w:val="0"/>
      <w:sz w:val="26"/>
      <w:szCs w:val="26"/>
      <w:lang w:val="nl-NL" w:eastAsia="nl-NL"/>
    </w:rPr>
  </w:style>
  <w:style w:type="paragraph" w:styleId="Inhopg1">
    <w:name w:val="toc 1"/>
    <w:basedOn w:val="Standaard"/>
    <w:next w:val="Standaard"/>
    <w:autoRedefine/>
    <w:uiPriority w:val="39"/>
    <w:rsid w:val="006815F1"/>
    <w:pPr>
      <w:spacing w:after="100"/>
    </w:pPr>
  </w:style>
  <w:style w:type="character" w:customStyle="1" w:styleId="KdG-TitelSubniveau3Char">
    <w:name w:val="KdG-Titel Subniveau 3 Char"/>
    <w:basedOn w:val="KdG-TitelSubniveau2Char"/>
    <w:link w:val="KdG-TitelSubniveau3"/>
    <w:rsid w:val="007C781F"/>
    <w:rPr>
      <w:rFonts w:ascii="Verdana" w:hAnsi="Verdana" w:cs="Arial"/>
      <w:b w:val="0"/>
      <w:bCs/>
      <w:i/>
      <w:iCs w:val="0"/>
      <w:caps w:val="0"/>
      <w:sz w:val="26"/>
      <w:szCs w:val="28"/>
      <w:lang w:val="nl-NL" w:eastAsia="nl-NL"/>
    </w:rPr>
  </w:style>
  <w:style w:type="paragraph" w:styleId="Inhopg2">
    <w:name w:val="toc 2"/>
    <w:basedOn w:val="Standaard"/>
    <w:next w:val="Standaard"/>
    <w:autoRedefine/>
    <w:uiPriority w:val="39"/>
    <w:rsid w:val="006815F1"/>
    <w:pPr>
      <w:spacing w:after="100"/>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iPriority w:val="99"/>
    <w:unhideWhenUsed/>
    <w:rsid w:val="006815F1"/>
    <w:rPr>
      <w:color w:val="8AC53F" w:themeColor="hyperlink"/>
      <w:u w:val="single"/>
    </w:rPr>
  </w:style>
  <w:style w:type="paragraph" w:styleId="Kopvaninhoudsopgave">
    <w:name w:val="TOC Heading"/>
    <w:basedOn w:val="Kop1"/>
    <w:next w:val="Standaard"/>
    <w:uiPriority w:val="39"/>
    <w:semiHidden/>
    <w:unhideWhenUsed/>
    <w:qFormat/>
    <w:rsid w:val="00E06C4C"/>
    <w:pPr>
      <w:keepLines/>
      <w:numPr>
        <w:numId w:val="0"/>
      </w:numPr>
      <w:spacing w:before="480" w:after="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 w:type="paragraph" w:styleId="Lijstalinea">
    <w:name w:val="List Paragraph"/>
    <w:basedOn w:val="Standaard"/>
    <w:uiPriority w:val="34"/>
    <w:qFormat/>
    <w:rsid w:val="00024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7143">
      <w:bodyDiv w:val="1"/>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201897213">
              <w:marLeft w:val="0"/>
              <w:marRight w:val="0"/>
              <w:marTop w:val="0"/>
              <w:marBottom w:val="0"/>
              <w:divBdr>
                <w:top w:val="none" w:sz="0" w:space="0" w:color="auto"/>
                <w:left w:val="none" w:sz="0" w:space="0" w:color="auto"/>
                <w:bottom w:val="none" w:sz="0" w:space="0" w:color="auto"/>
                <w:right w:val="none" w:sz="0" w:space="0" w:color="auto"/>
              </w:divBdr>
              <w:divsChild>
                <w:div w:id="616563460">
                  <w:marLeft w:val="0"/>
                  <w:marRight w:val="0"/>
                  <w:marTop w:val="0"/>
                  <w:marBottom w:val="0"/>
                  <w:divBdr>
                    <w:top w:val="none" w:sz="0" w:space="0" w:color="auto"/>
                    <w:left w:val="none" w:sz="0" w:space="0" w:color="auto"/>
                    <w:bottom w:val="none" w:sz="0" w:space="0" w:color="auto"/>
                    <w:right w:val="none" w:sz="0" w:space="0" w:color="auto"/>
                  </w:divBdr>
                  <w:divsChild>
                    <w:div w:id="1267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6520">
      <w:bodyDiv w:val="1"/>
      <w:marLeft w:val="0"/>
      <w:marRight w:val="0"/>
      <w:marTop w:val="0"/>
      <w:marBottom w:val="0"/>
      <w:divBdr>
        <w:top w:val="none" w:sz="0" w:space="0" w:color="auto"/>
        <w:left w:val="none" w:sz="0" w:space="0" w:color="auto"/>
        <w:bottom w:val="none" w:sz="0" w:space="0" w:color="auto"/>
        <w:right w:val="none" w:sz="0" w:space="0" w:color="auto"/>
      </w:divBdr>
      <w:divsChild>
        <w:div w:id="519049821">
          <w:marLeft w:val="0"/>
          <w:marRight w:val="0"/>
          <w:marTop w:val="0"/>
          <w:marBottom w:val="0"/>
          <w:divBdr>
            <w:top w:val="none" w:sz="0" w:space="0" w:color="auto"/>
            <w:left w:val="none" w:sz="0" w:space="0" w:color="auto"/>
            <w:bottom w:val="none" w:sz="0" w:space="0" w:color="auto"/>
            <w:right w:val="none" w:sz="0" w:space="0" w:color="auto"/>
          </w:divBdr>
        </w:div>
      </w:divsChild>
    </w:div>
    <w:div w:id="311179944">
      <w:bodyDiv w:val="1"/>
      <w:marLeft w:val="0"/>
      <w:marRight w:val="0"/>
      <w:marTop w:val="0"/>
      <w:marBottom w:val="0"/>
      <w:divBdr>
        <w:top w:val="none" w:sz="0" w:space="0" w:color="auto"/>
        <w:left w:val="none" w:sz="0" w:space="0" w:color="auto"/>
        <w:bottom w:val="none" w:sz="0" w:space="0" w:color="auto"/>
        <w:right w:val="none" w:sz="0" w:space="0" w:color="auto"/>
      </w:divBdr>
      <w:divsChild>
        <w:div w:id="217210293">
          <w:marLeft w:val="0"/>
          <w:marRight w:val="0"/>
          <w:marTop w:val="0"/>
          <w:marBottom w:val="0"/>
          <w:divBdr>
            <w:top w:val="none" w:sz="0" w:space="0" w:color="auto"/>
            <w:left w:val="none" w:sz="0" w:space="0" w:color="auto"/>
            <w:bottom w:val="none" w:sz="0" w:space="0" w:color="auto"/>
            <w:right w:val="none" w:sz="0" w:space="0" w:color="auto"/>
          </w:divBdr>
          <w:divsChild>
            <w:div w:id="169565681">
              <w:marLeft w:val="0"/>
              <w:marRight w:val="0"/>
              <w:marTop w:val="0"/>
              <w:marBottom w:val="0"/>
              <w:divBdr>
                <w:top w:val="none" w:sz="0" w:space="0" w:color="auto"/>
                <w:left w:val="none" w:sz="0" w:space="0" w:color="auto"/>
                <w:bottom w:val="none" w:sz="0" w:space="0" w:color="auto"/>
                <w:right w:val="none" w:sz="0" w:space="0" w:color="auto"/>
              </w:divBdr>
              <w:divsChild>
                <w:div w:id="818308096">
                  <w:marLeft w:val="0"/>
                  <w:marRight w:val="0"/>
                  <w:marTop w:val="0"/>
                  <w:marBottom w:val="0"/>
                  <w:divBdr>
                    <w:top w:val="none" w:sz="0" w:space="0" w:color="auto"/>
                    <w:left w:val="none" w:sz="0" w:space="0" w:color="auto"/>
                    <w:bottom w:val="none" w:sz="0" w:space="0" w:color="auto"/>
                    <w:right w:val="none" w:sz="0" w:space="0" w:color="auto"/>
                  </w:divBdr>
                  <w:divsChild>
                    <w:div w:id="31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63905">
      <w:bodyDiv w:val="1"/>
      <w:marLeft w:val="0"/>
      <w:marRight w:val="0"/>
      <w:marTop w:val="0"/>
      <w:marBottom w:val="0"/>
      <w:divBdr>
        <w:top w:val="none" w:sz="0" w:space="0" w:color="auto"/>
        <w:left w:val="none" w:sz="0" w:space="0" w:color="auto"/>
        <w:bottom w:val="none" w:sz="0" w:space="0" w:color="auto"/>
        <w:right w:val="none" w:sz="0" w:space="0" w:color="auto"/>
      </w:divBdr>
    </w:div>
    <w:div w:id="1468425542">
      <w:bodyDiv w:val="1"/>
      <w:marLeft w:val="0"/>
      <w:marRight w:val="0"/>
      <w:marTop w:val="0"/>
      <w:marBottom w:val="0"/>
      <w:divBdr>
        <w:top w:val="none" w:sz="0" w:space="0" w:color="auto"/>
        <w:left w:val="none" w:sz="0" w:space="0" w:color="auto"/>
        <w:bottom w:val="none" w:sz="0" w:space="0" w:color="auto"/>
        <w:right w:val="none" w:sz="0" w:space="0" w:color="auto"/>
      </w:divBdr>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
    <w:div w:id="2061123835">
      <w:bodyDiv w:val="1"/>
      <w:marLeft w:val="0"/>
      <w:marRight w:val="0"/>
      <w:marTop w:val="0"/>
      <w:marBottom w:val="0"/>
      <w:divBdr>
        <w:top w:val="none" w:sz="0" w:space="0" w:color="auto"/>
        <w:left w:val="none" w:sz="0" w:space="0" w:color="auto"/>
        <w:bottom w:val="none" w:sz="0" w:space="0" w:color="auto"/>
        <w:right w:val="none" w:sz="0" w:space="0" w:color="auto"/>
      </w:divBdr>
    </w:div>
    <w:div w:id="20661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dmin.kdg.be\Shares\_KdG-Algemeen\OfficeTemplates\Office2013\Basis.dotx" TargetMode="External"/></Relationships>
</file>

<file path=word/theme/theme1.xml><?xml version="1.0" encoding="utf-8"?>
<a:theme xmlns:a="http://schemas.openxmlformats.org/drawingml/2006/main" name="KdG Theme">
  <a:themeElements>
    <a:clrScheme name="KdG theme">
      <a:dk1>
        <a:sysClr val="windowText" lastClr="000000"/>
      </a:dk1>
      <a:lt1>
        <a:sysClr val="window" lastClr="FFFFFF"/>
      </a:lt1>
      <a:dk2>
        <a:srgbClr val="000000"/>
      </a:dk2>
      <a:lt2>
        <a:srgbClr val="EEECE1"/>
      </a:lt2>
      <a:accent1>
        <a:srgbClr val="B34185"/>
      </a:accent1>
      <a:accent2>
        <a:srgbClr val="7D47A0"/>
      </a:accent2>
      <a:accent3>
        <a:srgbClr val="2863B4"/>
      </a:accent3>
      <a:accent4>
        <a:srgbClr val="039BCF"/>
      </a:accent4>
      <a:accent5>
        <a:srgbClr val="008E28"/>
      </a:accent5>
      <a:accent6>
        <a:srgbClr val="43B109"/>
      </a:accent6>
      <a:hlink>
        <a:srgbClr val="8AC53F"/>
      </a:hlink>
      <a:folHlink>
        <a:srgbClr val="00B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100" dirty="0" err="1" smtClean="0">
            <a:latin typeface="Verdana 11"/>
            <a:cs typeface="Verdana 11"/>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C798-E14C-4B10-9EA5-46FC020E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Template>
  <TotalTime>6</TotalTime>
  <Pages>1</Pages>
  <Words>278</Words>
  <Characters>1260</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XPS</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Van Reusel Linde</dc:creator>
  <cp:lastModifiedBy>Van Reusel Linde</cp:lastModifiedBy>
  <cp:revision>2</cp:revision>
  <cp:lastPrinted>2012-10-29T11:00:00Z</cp:lastPrinted>
  <dcterms:created xsi:type="dcterms:W3CDTF">2022-10-17T15:07:00Z</dcterms:created>
  <dcterms:modified xsi:type="dcterms:W3CDTF">2022-10-19T13:56:00Z</dcterms:modified>
</cp:coreProperties>
</file>