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EF37" w14:textId="77777777" w:rsidR="0070413C" w:rsidRPr="00C6455A" w:rsidRDefault="0070413C" w:rsidP="0070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8"/>
          <w:szCs w:val="28"/>
        </w:rPr>
      </w:pPr>
      <w:r w:rsidRPr="00C6455A">
        <w:rPr>
          <w:rFonts w:ascii="Verdana" w:hAnsi="Verdana"/>
          <w:b/>
          <w:bCs/>
          <w:sz w:val="28"/>
          <w:szCs w:val="28"/>
        </w:rPr>
        <w:t xml:space="preserve">TOPICLIJST voor de bevraging van leraren </w:t>
      </w:r>
    </w:p>
    <w:p w14:paraId="47C450CA" w14:textId="77777777" w:rsidR="0070413C" w:rsidRPr="00C6455A" w:rsidRDefault="0070413C" w:rsidP="0070413C">
      <w:pPr>
        <w:rPr>
          <w:rFonts w:ascii="Verdana" w:hAnsi="Verdana"/>
          <w:b/>
          <w:bCs/>
        </w:rPr>
      </w:pPr>
    </w:p>
    <w:p w14:paraId="6B6FDD8E" w14:textId="2EF35302" w:rsidR="0070413C" w:rsidRPr="00C6455A" w:rsidRDefault="0070413C" w:rsidP="0070413C">
      <w:pPr>
        <w:rPr>
          <w:rFonts w:ascii="Verdana" w:hAnsi="Verdana"/>
        </w:rPr>
      </w:pPr>
      <w:r w:rsidRPr="00C6455A">
        <w:rPr>
          <w:rFonts w:ascii="Verdana" w:hAnsi="Verdana"/>
          <w:b/>
          <w:bCs/>
        </w:rPr>
        <w:t>INFORMATIE GEVEN/KENNISMAKING</w:t>
      </w:r>
    </w:p>
    <w:p w14:paraId="3D9382DA" w14:textId="3BFD4E07" w:rsidR="0070413C" w:rsidRPr="00C6455A" w:rsidRDefault="0070413C" w:rsidP="0070413C">
      <w:pPr>
        <w:pStyle w:val="Lijstalinea"/>
        <w:numPr>
          <w:ilvl w:val="0"/>
          <w:numId w:val="12"/>
        </w:numPr>
        <w:rPr>
          <w:rFonts w:ascii="Verdana" w:hAnsi="Verdana"/>
        </w:rPr>
      </w:pPr>
      <w:r w:rsidRPr="00C6455A">
        <w:rPr>
          <w:rFonts w:ascii="Verdana" w:hAnsi="Verdana"/>
        </w:rPr>
        <w:t>Interviewer stelt zich voor. Leerkracht stelt zich voor (naam, klas, anciënniteit…)</w:t>
      </w:r>
    </w:p>
    <w:p w14:paraId="5F0FBF2F" w14:textId="3909DF8E" w:rsidR="0070413C" w:rsidRPr="00C6455A" w:rsidRDefault="0070413C" w:rsidP="0070413C">
      <w:pPr>
        <w:pStyle w:val="Lijstalinea"/>
        <w:numPr>
          <w:ilvl w:val="0"/>
          <w:numId w:val="12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Doelen van het interview. </w:t>
      </w:r>
    </w:p>
    <w:p w14:paraId="7A264DAE" w14:textId="77777777" w:rsidR="0070413C" w:rsidRPr="00C6455A" w:rsidRDefault="0070413C" w:rsidP="0070413C">
      <w:pPr>
        <w:pStyle w:val="Lijstalinea"/>
        <w:numPr>
          <w:ilvl w:val="1"/>
          <w:numId w:val="12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Hoe ervaar jij de middagpauze hier op school? </w:t>
      </w:r>
    </w:p>
    <w:p w14:paraId="2A7F03B9" w14:textId="77777777" w:rsidR="0070413C" w:rsidRPr="00C6455A" w:rsidRDefault="0070413C" w:rsidP="0070413C">
      <w:pPr>
        <w:pStyle w:val="Lijstalinea"/>
        <w:numPr>
          <w:ilvl w:val="1"/>
          <w:numId w:val="12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Wat vind jij een goede middagpauze. </w:t>
      </w:r>
    </w:p>
    <w:p w14:paraId="52DE230C" w14:textId="77777777" w:rsidR="0070413C" w:rsidRPr="00C6455A" w:rsidRDefault="0070413C" w:rsidP="0070413C">
      <w:pPr>
        <w:rPr>
          <w:rFonts w:ascii="Verdana" w:hAnsi="Verdana"/>
          <w:b/>
          <w:bCs/>
        </w:rPr>
      </w:pPr>
    </w:p>
    <w:p w14:paraId="7A628F95" w14:textId="68A66784" w:rsidR="0070413C" w:rsidRPr="00C6455A" w:rsidRDefault="0070413C" w:rsidP="0070413C">
      <w:pPr>
        <w:rPr>
          <w:rFonts w:ascii="Verdana" w:hAnsi="Verdana"/>
          <w:b/>
          <w:bCs/>
        </w:rPr>
      </w:pPr>
      <w:r w:rsidRPr="00C6455A">
        <w:rPr>
          <w:rFonts w:ascii="Verdana" w:hAnsi="Verdana"/>
          <w:b/>
          <w:bCs/>
        </w:rPr>
        <w:t>BELEVING VAN DE TAAK TIJDENS DE MIDDAG</w:t>
      </w:r>
    </w:p>
    <w:p w14:paraId="68C34AB1" w14:textId="77777777" w:rsidR="0070413C" w:rsidRPr="00C6455A" w:rsidRDefault="0070413C" w:rsidP="0070413C">
      <w:pPr>
        <w:pStyle w:val="Lijstalinea"/>
        <w:numPr>
          <w:ilvl w:val="0"/>
          <w:numId w:val="15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Kan je vertellen wat jouw taak is tijdens de middagpauze bij de maaltijd/speeltijd? </w:t>
      </w:r>
    </w:p>
    <w:p w14:paraId="322B4D2D" w14:textId="7FEAD817" w:rsidR="0070413C" w:rsidRPr="00C6455A" w:rsidRDefault="0070413C" w:rsidP="0070413C">
      <w:pPr>
        <w:pStyle w:val="Lijstalinea"/>
        <w:numPr>
          <w:ilvl w:val="0"/>
          <w:numId w:val="15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Bij welke kinderen/leerjaar ben je begeleider tijdens de middagpauze? </w:t>
      </w:r>
    </w:p>
    <w:p w14:paraId="423C8F8A" w14:textId="77777777" w:rsidR="0070413C" w:rsidRPr="00C6455A" w:rsidRDefault="0070413C" w:rsidP="0070413C">
      <w:pPr>
        <w:pStyle w:val="Lijstalinea"/>
        <w:numPr>
          <w:ilvl w:val="0"/>
          <w:numId w:val="15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Kan je als leerkracht zelf kiezen op school om je voor deze taak op te geven? </w:t>
      </w:r>
    </w:p>
    <w:p w14:paraId="285B72F5" w14:textId="617D7DBE" w:rsidR="0070413C" w:rsidRPr="00C6455A" w:rsidRDefault="0070413C" w:rsidP="0070413C">
      <w:pPr>
        <w:pStyle w:val="Lijstalinea"/>
        <w:numPr>
          <w:ilvl w:val="0"/>
          <w:numId w:val="15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Zo ja, wat maakt dat jij je hiervoor opgaf? </w:t>
      </w:r>
    </w:p>
    <w:p w14:paraId="5755E1F7" w14:textId="5FBE6E6E" w:rsidR="0070413C" w:rsidRPr="00C6455A" w:rsidRDefault="0070413C" w:rsidP="0070413C">
      <w:pPr>
        <w:pStyle w:val="Lijstalinea"/>
        <w:numPr>
          <w:ilvl w:val="0"/>
          <w:numId w:val="15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Wie zijn je collega’s tijdens het uitvoeren van deze taak? </w:t>
      </w:r>
    </w:p>
    <w:p w14:paraId="14CAAD14" w14:textId="77777777" w:rsidR="0070413C" w:rsidRPr="00C6455A" w:rsidRDefault="0070413C" w:rsidP="0070413C">
      <w:pPr>
        <w:pStyle w:val="Lijstalinea"/>
        <w:numPr>
          <w:ilvl w:val="0"/>
          <w:numId w:val="15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Heb je contact met de externe toezichters? Maken zij deel uit van het team? Op welke manier? </w:t>
      </w:r>
    </w:p>
    <w:p w14:paraId="563C4A05" w14:textId="77777777" w:rsidR="0070413C" w:rsidRPr="00C6455A" w:rsidRDefault="0070413C" w:rsidP="0070413C">
      <w:pPr>
        <w:rPr>
          <w:rFonts w:ascii="Verdana" w:hAnsi="Verdana"/>
          <w:b/>
          <w:bCs/>
        </w:rPr>
      </w:pPr>
    </w:p>
    <w:p w14:paraId="3E5EA4C5" w14:textId="515C1FC9" w:rsidR="0070413C" w:rsidRPr="00C6455A" w:rsidRDefault="0070413C" w:rsidP="0070413C">
      <w:pPr>
        <w:rPr>
          <w:rFonts w:ascii="Verdana" w:hAnsi="Verdana"/>
          <w:b/>
          <w:bCs/>
        </w:rPr>
      </w:pPr>
      <w:r w:rsidRPr="00C6455A">
        <w:rPr>
          <w:rFonts w:ascii="Verdana" w:hAnsi="Verdana"/>
          <w:b/>
          <w:bCs/>
        </w:rPr>
        <w:t>ERVARING/BELEVING VAN DE MAALTIJD</w:t>
      </w:r>
    </w:p>
    <w:p w14:paraId="4FE3DE80" w14:textId="2ABA6DB1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Begeleid je (een deel van) de maaltijd in de refter? </w:t>
      </w:r>
    </w:p>
    <w:p w14:paraId="73DBB288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Eten de kinderen van je klas in de klas? </w:t>
      </w:r>
    </w:p>
    <w:p w14:paraId="4E5D0A09" w14:textId="77777777" w:rsidR="0070413C" w:rsidRPr="00C6455A" w:rsidRDefault="0070413C" w:rsidP="0070413C">
      <w:pPr>
        <w:pStyle w:val="Lijstalinea"/>
        <w:rPr>
          <w:rFonts w:ascii="Verdana" w:hAnsi="Verdana"/>
        </w:rPr>
      </w:pPr>
      <w:r w:rsidRPr="00C6455A">
        <w:rPr>
          <w:rFonts w:ascii="Verdana" w:hAnsi="Verdana"/>
        </w:rPr>
        <w:t>Indien ja:</w:t>
      </w:r>
    </w:p>
    <w:p w14:paraId="6256D435" w14:textId="77777777" w:rsidR="0070413C" w:rsidRPr="00C6455A" w:rsidRDefault="0070413C" w:rsidP="0070413C">
      <w:pPr>
        <w:pStyle w:val="Lijstalinea"/>
        <w:numPr>
          <w:ilvl w:val="1"/>
          <w:numId w:val="17"/>
        </w:numPr>
        <w:rPr>
          <w:rFonts w:ascii="Verdana" w:hAnsi="Verdana"/>
        </w:rPr>
      </w:pPr>
      <w:r w:rsidRPr="00C6455A">
        <w:rPr>
          <w:rFonts w:ascii="Verdana" w:hAnsi="Verdana"/>
        </w:rPr>
        <w:t>Eet je zelf mee?</w:t>
      </w:r>
    </w:p>
    <w:p w14:paraId="3817E665" w14:textId="77777777" w:rsidR="0070413C" w:rsidRPr="00C6455A" w:rsidRDefault="0070413C" w:rsidP="0070413C">
      <w:pPr>
        <w:pStyle w:val="Lijstalinea"/>
        <w:numPr>
          <w:ilvl w:val="1"/>
          <w:numId w:val="17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Wat doe je terwijl de kinderen eten? </w:t>
      </w:r>
    </w:p>
    <w:p w14:paraId="07EE952D" w14:textId="77777777" w:rsidR="0070413C" w:rsidRPr="00C6455A" w:rsidRDefault="0070413C" w:rsidP="0070413C">
      <w:pPr>
        <w:pStyle w:val="Lijstalinea"/>
        <w:numPr>
          <w:ilvl w:val="1"/>
          <w:numId w:val="17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Wat doen de kinderen als ze klaar zijn met eten? </w:t>
      </w:r>
    </w:p>
    <w:p w14:paraId="3C7CAD0D" w14:textId="7B3C529D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Hoe vind je dat de maaltijd (in de klas of in de refter) verloopt? Wat loopt er goed? Wat vind je lastig? Wat zijn knelpunten? </w:t>
      </w:r>
    </w:p>
    <w:p w14:paraId="16079621" w14:textId="516E5024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Welke regels of afspraken gelden er tijdens de maaltijd? Wat mogen kinderen tijdens de maaltijd zelf kiezen? </w:t>
      </w:r>
    </w:p>
    <w:p w14:paraId="3C1731A0" w14:textId="05AA1610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Moeten ze alles opeten? </w:t>
      </w:r>
    </w:p>
    <w:p w14:paraId="60D7A575" w14:textId="34B746D6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Moeten ze gezonde voeding meebrengen? </w:t>
      </w:r>
    </w:p>
    <w:p w14:paraId="4BF36DA4" w14:textId="01130150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Mogen ze praten? </w:t>
      </w:r>
    </w:p>
    <w:p w14:paraId="54C21B3F" w14:textId="5C48A29B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>Mogen ze hun plaats kiezen?</w:t>
      </w:r>
    </w:p>
    <w:p w14:paraId="62C6F632" w14:textId="0674EF31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>Is er een vast moment om de tafel te verlaten/gaan spelen?</w:t>
      </w:r>
    </w:p>
    <w:p w14:paraId="51D1E0BC" w14:textId="318F572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  <w:b/>
          <w:bCs/>
        </w:rPr>
        <w:t>…</w:t>
      </w:r>
    </w:p>
    <w:p w14:paraId="77A1EBB2" w14:textId="77777777" w:rsidR="0070413C" w:rsidRPr="00C6455A" w:rsidRDefault="0070413C" w:rsidP="0070413C">
      <w:pPr>
        <w:pStyle w:val="Lijstalinea"/>
        <w:numPr>
          <w:ilvl w:val="0"/>
          <w:numId w:val="16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Wat vind je zelf van deze regels en afspraken? </w:t>
      </w:r>
    </w:p>
    <w:p w14:paraId="19DBF1B8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Hoe probeer je ervoor te zorgen dat de kinderen die regels en afspraken volgen? </w:t>
      </w:r>
    </w:p>
    <w:p w14:paraId="25D4E29B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Zijn daar afspraken over? Met wie? Overleg je daarover?  </w:t>
      </w:r>
    </w:p>
    <w:p w14:paraId="73062813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Kan je zelf beslissen hoe je dat aanpakt? </w:t>
      </w:r>
    </w:p>
    <w:p w14:paraId="4E3C63F4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lastRenderedPageBreak/>
        <w:t xml:space="preserve">Wat doe je als kinderen de regels niet volgen? </w:t>
      </w:r>
    </w:p>
    <w:p w14:paraId="7DD355A3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Hoe is je eigen welbevinden tijdens het begeleiden van de maaltijd? Hoe voel je je wanneer je dat doet? </w:t>
      </w:r>
    </w:p>
    <w:p w14:paraId="2F8951CA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Heb je een idee over hoe kinderen die maaltijd ervaren? </w:t>
      </w:r>
    </w:p>
    <w:p w14:paraId="42138AB9" w14:textId="630F334E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Kan je zelf mee beslissen over hoe de maaltijd georganiseerd wordt? Wat kan je beslissen? Wanneer en hoe? </w:t>
      </w:r>
    </w:p>
    <w:p w14:paraId="593023C2" w14:textId="77777777" w:rsidR="0070413C" w:rsidRPr="00C6455A" w:rsidRDefault="0070413C" w:rsidP="0070413C">
      <w:pPr>
        <w:pStyle w:val="Lijstalinea"/>
        <w:rPr>
          <w:rFonts w:ascii="Verdana" w:hAnsi="Verdana"/>
          <w:b/>
          <w:bCs/>
        </w:rPr>
      </w:pPr>
    </w:p>
    <w:p w14:paraId="02BDBAF8" w14:textId="77777777" w:rsidR="0070413C" w:rsidRPr="00C6455A" w:rsidRDefault="0070413C" w:rsidP="0070413C">
      <w:pPr>
        <w:rPr>
          <w:rFonts w:ascii="Verdana" w:hAnsi="Verdana"/>
          <w:b/>
          <w:bCs/>
        </w:rPr>
      </w:pPr>
      <w:r w:rsidRPr="00C6455A">
        <w:rPr>
          <w:rFonts w:ascii="Verdana" w:hAnsi="Verdana"/>
          <w:b/>
          <w:bCs/>
        </w:rPr>
        <w:t>KWALITEITSVOLLE MAALTIJD</w:t>
      </w:r>
    </w:p>
    <w:p w14:paraId="43BA74D1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Wat zou je graag willen veranderen aan de maaltijd hier op school? </w:t>
      </w:r>
    </w:p>
    <w:p w14:paraId="63203CA9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Op vlak van organisatie? </w:t>
      </w:r>
    </w:p>
    <w:p w14:paraId="66C3FBDB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Op vlak van afspraken en regels? </w:t>
      </w:r>
    </w:p>
    <w:p w14:paraId="07A1DFF2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Op vlak van wat kinderen mogen kiezen? </w:t>
      </w:r>
    </w:p>
    <w:p w14:paraId="68190327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Op vlak van ordehandhaving? </w:t>
      </w:r>
    </w:p>
    <w:p w14:paraId="229AF0DF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Op vlak van personeel? </w:t>
      </w:r>
    </w:p>
    <w:p w14:paraId="2D175E99" w14:textId="77777777" w:rsidR="0070413C" w:rsidRPr="00C6455A" w:rsidRDefault="0070413C" w:rsidP="0070413C">
      <w:p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Is er nog iets anders dat je wil vertellen over de maaltijd? </w:t>
      </w:r>
    </w:p>
    <w:p w14:paraId="7494E746" w14:textId="77777777" w:rsidR="0070413C" w:rsidRPr="00C6455A" w:rsidRDefault="0070413C" w:rsidP="0070413C">
      <w:pPr>
        <w:pStyle w:val="Lijstalinea"/>
        <w:rPr>
          <w:rFonts w:ascii="Verdana" w:hAnsi="Verdana"/>
        </w:rPr>
      </w:pPr>
    </w:p>
    <w:p w14:paraId="0F796484" w14:textId="77777777" w:rsidR="0070413C" w:rsidRPr="00C6455A" w:rsidRDefault="0070413C" w:rsidP="0070413C">
      <w:pPr>
        <w:rPr>
          <w:rFonts w:ascii="Verdana" w:hAnsi="Verdana"/>
          <w:b/>
          <w:bCs/>
        </w:rPr>
      </w:pPr>
      <w:r w:rsidRPr="00C6455A">
        <w:rPr>
          <w:rFonts w:ascii="Verdana" w:hAnsi="Verdana"/>
          <w:b/>
          <w:bCs/>
        </w:rPr>
        <w:t>ERVARING/BELEVING VAN DE SPEELTIJD</w:t>
      </w:r>
    </w:p>
    <w:p w14:paraId="3F11C7A3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>Hoe vind je dat de middagspeeltijd hier op school verloopt?</w:t>
      </w:r>
    </w:p>
    <w:p w14:paraId="28248E16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Wat loopt er goed? </w:t>
      </w:r>
    </w:p>
    <w:p w14:paraId="1D6B9B9D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Wat vind je lastig? Wat zijn knelpunten? </w:t>
      </w:r>
    </w:p>
    <w:p w14:paraId="443DA3A9" w14:textId="67245F82" w:rsidR="0070413C" w:rsidRPr="00C6455A" w:rsidRDefault="001000E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>Zijn er beloningssystemen?</w:t>
      </w:r>
    </w:p>
    <w:p w14:paraId="0BBC6B21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Pas je dat zelf toe? Wanneer? </w:t>
      </w:r>
    </w:p>
    <w:p w14:paraId="56669792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Wat vind je daarvan? Hoe loopt dat volgens jouw? </w:t>
      </w:r>
    </w:p>
    <w:p w14:paraId="38D199ED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Wat zijn voordelen? </w:t>
      </w:r>
    </w:p>
    <w:p w14:paraId="5C0AE36D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Wat zijn knelpunten? </w:t>
      </w:r>
    </w:p>
    <w:p w14:paraId="28C3ADA2" w14:textId="42B85B61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Welke regels of afspraken gelden er tijdens de speeltijd? </w:t>
      </w:r>
    </w:p>
    <w:p w14:paraId="75E8DBF1" w14:textId="77777777" w:rsidR="0070413C" w:rsidRPr="00C6455A" w:rsidRDefault="0070413C" w:rsidP="0070413C">
      <w:pPr>
        <w:pStyle w:val="Lijstalinea"/>
        <w:numPr>
          <w:ilvl w:val="0"/>
          <w:numId w:val="18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Wat vind je zelf van deze regels en afspraken? </w:t>
      </w:r>
    </w:p>
    <w:p w14:paraId="014AA052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Hoe probeer je ervoor te zorgen dat de kinderen die regels en afspraken volgen? </w:t>
      </w:r>
    </w:p>
    <w:p w14:paraId="26F50F54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Wat doe je als kinderen de regels niet volgen? </w:t>
      </w:r>
    </w:p>
    <w:p w14:paraId="2259E36F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Hoe vind je zelf dat dat loopt? </w:t>
      </w:r>
    </w:p>
    <w:p w14:paraId="6D76D71A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Hoe is je eigen welbevinden tijdens het begeleiden van de speeltijd? Hoe voel je je wanneer je dat doet? </w:t>
      </w:r>
    </w:p>
    <w:p w14:paraId="0326E45E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Heb je een idee over hoe kinderen die speeltijd ervaren? </w:t>
      </w:r>
    </w:p>
    <w:p w14:paraId="061392D7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Kan je zelf mee beslissen over hoe de speeltijd georganiseerd wordt? Wat kan je beslissen? Wanneer en hoe? </w:t>
      </w:r>
    </w:p>
    <w:p w14:paraId="37F4E76C" w14:textId="77777777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Wat zou je graag willen veranderen aan de speeltijd? </w:t>
      </w:r>
    </w:p>
    <w:p w14:paraId="495EF63D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Op vlak van organisatie? </w:t>
      </w:r>
    </w:p>
    <w:p w14:paraId="5B194ECF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Op vlak van afspraken en regels? </w:t>
      </w:r>
    </w:p>
    <w:p w14:paraId="74F1546E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Op vlak van wat kinderen mogen kiezen? </w:t>
      </w:r>
    </w:p>
    <w:p w14:paraId="6940FC1D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Op vlak van ordehandhaving? </w:t>
      </w:r>
    </w:p>
    <w:p w14:paraId="7D14E3FC" w14:textId="77777777" w:rsidR="0070413C" w:rsidRPr="00C6455A" w:rsidRDefault="0070413C" w:rsidP="0070413C">
      <w:pPr>
        <w:pStyle w:val="Lijstalinea"/>
        <w:numPr>
          <w:ilvl w:val="1"/>
          <w:numId w:val="13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Op vlak van personeel? </w:t>
      </w:r>
    </w:p>
    <w:p w14:paraId="257B39A1" w14:textId="35967CCB" w:rsidR="0070413C" w:rsidRPr="00C6455A" w:rsidRDefault="0070413C" w:rsidP="0070413C">
      <w:pPr>
        <w:pStyle w:val="Lijstalinea"/>
        <w:numPr>
          <w:ilvl w:val="0"/>
          <w:numId w:val="13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Is er nog iets anders dat je wil vertellen over de middagspeeltijd? </w:t>
      </w:r>
    </w:p>
    <w:p w14:paraId="3959E2FD" w14:textId="77777777" w:rsidR="001000EC" w:rsidRPr="00C6455A" w:rsidRDefault="001000EC" w:rsidP="0070413C">
      <w:pPr>
        <w:rPr>
          <w:rFonts w:ascii="Verdana" w:hAnsi="Verdana"/>
          <w:b/>
          <w:bCs/>
        </w:rPr>
      </w:pPr>
    </w:p>
    <w:p w14:paraId="035E8B5E" w14:textId="156E08F2" w:rsidR="0070413C" w:rsidRPr="00C6455A" w:rsidRDefault="0070413C" w:rsidP="0070413C">
      <w:pPr>
        <w:rPr>
          <w:rFonts w:ascii="Verdana" w:hAnsi="Verdana"/>
          <w:b/>
          <w:bCs/>
        </w:rPr>
      </w:pPr>
      <w:r w:rsidRPr="00C6455A">
        <w:rPr>
          <w:rFonts w:ascii="Verdana" w:hAnsi="Verdana"/>
          <w:b/>
          <w:bCs/>
        </w:rPr>
        <w:t>KWALITEITSVOLLE MAALTIJD/SPEELTIJD</w:t>
      </w:r>
    </w:p>
    <w:p w14:paraId="5D153943" w14:textId="77777777" w:rsidR="0070413C" w:rsidRPr="00C6455A" w:rsidRDefault="0070413C" w:rsidP="0070413C">
      <w:pPr>
        <w:rPr>
          <w:rFonts w:ascii="Verdana" w:hAnsi="Verdana"/>
        </w:rPr>
      </w:pPr>
      <w:r w:rsidRPr="00C6455A">
        <w:rPr>
          <w:rFonts w:ascii="Verdana" w:hAnsi="Verdana"/>
        </w:rPr>
        <w:t>We willen nu even loskomen van de middag hier op school.</w:t>
      </w:r>
    </w:p>
    <w:p w14:paraId="1242AE50" w14:textId="192FC24A" w:rsidR="0070413C" w:rsidRPr="00C6455A" w:rsidRDefault="0070413C" w:rsidP="0070413C">
      <w:pPr>
        <w:rPr>
          <w:rFonts w:ascii="Verdana" w:hAnsi="Verdana"/>
        </w:rPr>
      </w:pPr>
      <w:r w:rsidRPr="00C6455A">
        <w:rPr>
          <w:rFonts w:ascii="Verdana" w:hAnsi="Verdana"/>
        </w:rPr>
        <w:t xml:space="preserve">Als je wild zou mogen dromen en denken. Hoe zou een ideale maaltijd op school voor kinderen er dan uitzien? </w:t>
      </w:r>
    </w:p>
    <w:p w14:paraId="2325E6EA" w14:textId="44C8CB4B" w:rsidR="0070413C" w:rsidRPr="00C6455A" w:rsidRDefault="0070413C" w:rsidP="0070413C">
      <w:pPr>
        <w:pStyle w:val="Lijstalinea"/>
        <w:numPr>
          <w:ilvl w:val="0"/>
          <w:numId w:val="14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Hoe zou de ruimte eruit zien? En de </w:t>
      </w:r>
      <w:r w:rsidR="001000EC" w:rsidRPr="00C6455A">
        <w:rPr>
          <w:rFonts w:ascii="Verdana" w:hAnsi="Verdana"/>
        </w:rPr>
        <w:t>aankleding?</w:t>
      </w:r>
      <w:r w:rsidRPr="00C6455A">
        <w:rPr>
          <w:rFonts w:ascii="Verdana" w:hAnsi="Verdana"/>
        </w:rPr>
        <w:t xml:space="preserve"> </w:t>
      </w:r>
    </w:p>
    <w:p w14:paraId="00186D2A" w14:textId="77777777" w:rsidR="0070413C" w:rsidRPr="00C6455A" w:rsidRDefault="0070413C" w:rsidP="0070413C">
      <w:pPr>
        <w:pStyle w:val="Lijstalinea"/>
        <w:numPr>
          <w:ilvl w:val="0"/>
          <w:numId w:val="14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Wat zouden de kinderen doen? </w:t>
      </w:r>
    </w:p>
    <w:p w14:paraId="442082AE" w14:textId="77777777" w:rsidR="0070413C" w:rsidRPr="00C6455A" w:rsidRDefault="0070413C" w:rsidP="0070413C">
      <w:pPr>
        <w:pStyle w:val="Lijstalinea"/>
        <w:numPr>
          <w:ilvl w:val="0"/>
          <w:numId w:val="14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Wat zouden de begeleiders in die ideale maaltijd op school doen? </w:t>
      </w:r>
    </w:p>
    <w:p w14:paraId="2E421D50" w14:textId="77777777" w:rsidR="0070413C" w:rsidRPr="00C6455A" w:rsidRDefault="0070413C" w:rsidP="0070413C">
      <w:pPr>
        <w:pStyle w:val="Lijstalinea"/>
        <w:numPr>
          <w:ilvl w:val="0"/>
          <w:numId w:val="14"/>
        </w:numPr>
        <w:rPr>
          <w:rFonts w:ascii="Verdana" w:hAnsi="Verdana"/>
        </w:rPr>
      </w:pPr>
      <w:r w:rsidRPr="00C6455A">
        <w:rPr>
          <w:rFonts w:ascii="Verdana" w:hAnsi="Verdana"/>
        </w:rPr>
        <w:t>Welke regels zouden er zijn?</w:t>
      </w:r>
    </w:p>
    <w:p w14:paraId="396B4DD8" w14:textId="77777777" w:rsidR="0070413C" w:rsidRPr="00C6455A" w:rsidRDefault="0070413C" w:rsidP="0070413C">
      <w:pPr>
        <w:rPr>
          <w:rFonts w:ascii="Verdana" w:hAnsi="Verdana"/>
        </w:rPr>
      </w:pPr>
      <w:r w:rsidRPr="00C6455A">
        <w:rPr>
          <w:rFonts w:ascii="Verdana" w:hAnsi="Verdana"/>
        </w:rPr>
        <w:t xml:space="preserve">Wat vind je belangrijk als je daarover nadenkt? </w:t>
      </w:r>
    </w:p>
    <w:p w14:paraId="649631C1" w14:textId="77777777" w:rsidR="0070413C" w:rsidRPr="00C6455A" w:rsidRDefault="0070413C" w:rsidP="0070413C">
      <w:pPr>
        <w:rPr>
          <w:rFonts w:ascii="Verdana" w:hAnsi="Verdana"/>
        </w:rPr>
      </w:pPr>
      <w:r w:rsidRPr="00C6455A">
        <w:rPr>
          <w:rFonts w:ascii="Verdana" w:hAnsi="Verdana"/>
        </w:rPr>
        <w:t xml:space="preserve">En hoe zou een ideale speeltijd voor kinderen eruit zien? </w:t>
      </w:r>
    </w:p>
    <w:p w14:paraId="70FFB498" w14:textId="77777777" w:rsidR="0070413C" w:rsidRPr="00C6455A" w:rsidRDefault="0070413C" w:rsidP="0070413C">
      <w:pPr>
        <w:pStyle w:val="Lijstalinea"/>
        <w:numPr>
          <w:ilvl w:val="0"/>
          <w:numId w:val="14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Hoe zou de speelplaats/tuin/… eruit zien? </w:t>
      </w:r>
    </w:p>
    <w:p w14:paraId="1CC0123F" w14:textId="77777777" w:rsidR="0070413C" w:rsidRPr="00C6455A" w:rsidRDefault="0070413C" w:rsidP="0070413C">
      <w:pPr>
        <w:pStyle w:val="Lijstalinea"/>
        <w:numPr>
          <w:ilvl w:val="0"/>
          <w:numId w:val="14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Wat zouden de kinderen doen? </w:t>
      </w:r>
    </w:p>
    <w:p w14:paraId="0F88CB70" w14:textId="77777777" w:rsidR="0070413C" w:rsidRPr="00C6455A" w:rsidRDefault="0070413C" w:rsidP="0070413C">
      <w:pPr>
        <w:pStyle w:val="Lijstalinea"/>
        <w:numPr>
          <w:ilvl w:val="0"/>
          <w:numId w:val="14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Wat zouden de begeleiders in die ideale speeltijd op school doen? </w:t>
      </w:r>
    </w:p>
    <w:p w14:paraId="0DF14548" w14:textId="77777777" w:rsidR="0070413C" w:rsidRPr="00C6455A" w:rsidRDefault="0070413C" w:rsidP="0070413C">
      <w:pPr>
        <w:pStyle w:val="Lijstalinea"/>
        <w:numPr>
          <w:ilvl w:val="0"/>
          <w:numId w:val="14"/>
        </w:numPr>
        <w:rPr>
          <w:rFonts w:ascii="Verdana" w:hAnsi="Verdana"/>
        </w:rPr>
      </w:pPr>
      <w:r w:rsidRPr="00C6455A">
        <w:rPr>
          <w:rFonts w:ascii="Verdana" w:hAnsi="Verdana"/>
        </w:rPr>
        <w:t>Welke regels zouden er zijn?</w:t>
      </w:r>
    </w:p>
    <w:p w14:paraId="7BFB9A78" w14:textId="662BD64F" w:rsidR="0070413C" w:rsidRPr="00C6455A" w:rsidRDefault="0070413C" w:rsidP="0070413C">
      <w:pPr>
        <w:rPr>
          <w:rFonts w:ascii="Verdana" w:hAnsi="Verdana"/>
        </w:rPr>
      </w:pPr>
      <w:r w:rsidRPr="00C6455A">
        <w:rPr>
          <w:rFonts w:ascii="Verdana" w:hAnsi="Verdana"/>
        </w:rPr>
        <w:t xml:space="preserve">Wat vind je belangrijk als je daarover nadenkt? </w:t>
      </w:r>
    </w:p>
    <w:p w14:paraId="3AC97B47" w14:textId="77777777" w:rsidR="001000EC" w:rsidRPr="00C6455A" w:rsidRDefault="001000EC" w:rsidP="0070413C">
      <w:pPr>
        <w:rPr>
          <w:rFonts w:ascii="Verdana" w:hAnsi="Verdana"/>
        </w:rPr>
      </w:pPr>
    </w:p>
    <w:p w14:paraId="7E61DA16" w14:textId="77777777" w:rsidR="0070413C" w:rsidRPr="00C6455A" w:rsidRDefault="0070413C" w:rsidP="0070413C">
      <w:pPr>
        <w:rPr>
          <w:rFonts w:ascii="Verdana" w:hAnsi="Verdana"/>
          <w:b/>
          <w:bCs/>
        </w:rPr>
      </w:pPr>
      <w:r w:rsidRPr="00C6455A">
        <w:rPr>
          <w:rFonts w:ascii="Verdana" w:hAnsi="Verdana"/>
          <w:b/>
          <w:bCs/>
        </w:rPr>
        <w:t xml:space="preserve">AFSLUITEND: </w:t>
      </w:r>
    </w:p>
    <w:p w14:paraId="0AF87ECC" w14:textId="77777777" w:rsidR="0070413C" w:rsidRPr="00C6455A" w:rsidRDefault="0070413C" w:rsidP="0070413C">
      <w:pPr>
        <w:pStyle w:val="Lijstalinea"/>
        <w:numPr>
          <w:ilvl w:val="0"/>
          <w:numId w:val="11"/>
        </w:numPr>
        <w:rPr>
          <w:rFonts w:ascii="Verdana" w:hAnsi="Verdana"/>
          <w:b/>
          <w:bCs/>
        </w:rPr>
      </w:pPr>
      <w:r w:rsidRPr="00C6455A">
        <w:rPr>
          <w:rFonts w:ascii="Verdana" w:hAnsi="Verdana"/>
        </w:rPr>
        <w:t xml:space="preserve">Zijn er nog dingen die je wil vertellen over de middagpauze? Zijn er dingen die we nog niet besproken hebben en die je nog wil inbrengen? </w:t>
      </w:r>
    </w:p>
    <w:p w14:paraId="7A2514DF" w14:textId="77777777" w:rsidR="0070413C" w:rsidRPr="00C6455A" w:rsidRDefault="0070413C" w:rsidP="0070413C">
      <w:pPr>
        <w:pStyle w:val="Lijstalinea"/>
        <w:numPr>
          <w:ilvl w:val="0"/>
          <w:numId w:val="11"/>
        </w:numPr>
        <w:rPr>
          <w:rFonts w:ascii="Verdana" w:hAnsi="Verdana"/>
        </w:rPr>
      </w:pPr>
      <w:r w:rsidRPr="00C6455A">
        <w:rPr>
          <w:rFonts w:ascii="Verdana" w:hAnsi="Verdana"/>
        </w:rPr>
        <w:t xml:space="preserve">Wat moet ik volgens jou zeker meenemen uit ons gesprek? </w:t>
      </w:r>
    </w:p>
    <w:p w14:paraId="1A508AA4" w14:textId="77777777" w:rsidR="001000EC" w:rsidRPr="00C6455A" w:rsidRDefault="001000EC" w:rsidP="0070413C">
      <w:pPr>
        <w:rPr>
          <w:rFonts w:ascii="Verdana" w:hAnsi="Verdana"/>
          <w:b/>
          <w:bCs/>
        </w:rPr>
      </w:pPr>
    </w:p>
    <w:p w14:paraId="7B9EBB20" w14:textId="5E8B1FD1" w:rsidR="0070413C" w:rsidRPr="00C6455A" w:rsidRDefault="0070413C" w:rsidP="0070413C">
      <w:pPr>
        <w:rPr>
          <w:rFonts w:ascii="Verdana" w:hAnsi="Verdana"/>
          <w:b/>
          <w:bCs/>
        </w:rPr>
      </w:pPr>
      <w:r w:rsidRPr="00C6455A">
        <w:rPr>
          <w:rFonts w:ascii="Verdana" w:hAnsi="Verdana"/>
          <w:b/>
          <w:bCs/>
        </w:rPr>
        <w:t xml:space="preserve">DANK  </w:t>
      </w:r>
    </w:p>
    <w:p w14:paraId="137DAE3E" w14:textId="77777777" w:rsidR="0070413C" w:rsidRPr="00C6455A" w:rsidRDefault="0070413C" w:rsidP="0070413C">
      <w:pPr>
        <w:rPr>
          <w:rFonts w:ascii="Verdana" w:hAnsi="Verdana"/>
        </w:rPr>
      </w:pPr>
    </w:p>
    <w:p w14:paraId="2DBED08B" w14:textId="77777777" w:rsidR="00344BC9" w:rsidRPr="00C6455A" w:rsidRDefault="00344BC9" w:rsidP="00573B51">
      <w:pPr>
        <w:rPr>
          <w:rFonts w:ascii="Verdana" w:hAnsi="Verdana"/>
        </w:rPr>
      </w:pPr>
    </w:p>
    <w:sectPr w:rsidR="00344BC9" w:rsidRPr="00C6455A" w:rsidSect="00AC2477">
      <w:headerReference w:type="default" r:id="rId8"/>
      <w:footerReference w:type="default" r:id="rId9"/>
      <w:pgSz w:w="11906" w:h="16838" w:code="9"/>
      <w:pgMar w:top="1807" w:right="1077" w:bottom="1531" w:left="1134" w:header="85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773C" w14:textId="77777777" w:rsidR="0070413C" w:rsidRDefault="0070413C" w:rsidP="00BC4BC3">
      <w:r>
        <w:separator/>
      </w:r>
    </w:p>
  </w:endnote>
  <w:endnote w:type="continuationSeparator" w:id="0">
    <w:p w14:paraId="600B9877" w14:textId="77777777" w:rsidR="0070413C" w:rsidRDefault="0070413C" w:rsidP="00BC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7035" w14:textId="77777777" w:rsidR="00622C9E" w:rsidRPr="009E2781" w:rsidRDefault="009F0BA1" w:rsidP="00BC4BC3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63C494" wp14:editId="2A794B91">
              <wp:simplePos x="0" y="0"/>
              <wp:positionH relativeFrom="page">
                <wp:posOffset>709930</wp:posOffset>
              </wp:positionH>
              <wp:positionV relativeFrom="page">
                <wp:posOffset>10056495</wp:posOffset>
              </wp:positionV>
              <wp:extent cx="6313170" cy="921385"/>
              <wp:effectExtent l="0" t="0" r="11430" b="1841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170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08271" w14:textId="77777777" w:rsidR="00622C9E" w:rsidRPr="009F0BA1" w:rsidRDefault="009F0BA1" w:rsidP="004D679C">
                          <w:pPr>
                            <w:pStyle w:val="KdGFooter"/>
                          </w:pPr>
                          <w:r w:rsidRPr="009F0BA1">
                            <w:t>K</w:t>
                          </w:r>
                          <w:r w:rsidR="001E671A">
                            <w:t xml:space="preserve">arel de Grote </w:t>
                          </w:r>
                          <w:r w:rsidRPr="009F0BA1">
                            <w:t>Hogeschool, Katholieke Hogeschool Ant</w:t>
                          </w:r>
                          <w:r w:rsidR="001E671A">
                            <w:t xml:space="preserve">werpen vzw - Brusselstraat 45, </w:t>
                          </w:r>
                          <w:r w:rsidRPr="009F0BA1">
                            <w:t xml:space="preserve">2018 </w:t>
                          </w:r>
                          <w:r w:rsidR="001E671A">
                            <w:t>ANTWERPEN</w:t>
                          </w:r>
                          <w:r w:rsidRPr="009F0BA1">
                            <w:t xml:space="preserve"> - BTW BE-0458.402.105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3C494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5.9pt;margin-top:791.85pt;width:497.1pt;height:7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" filled="f" stroked="f">
              <v:textbox inset="0,0,0,0">
                <w:txbxContent>
                  <w:p w14:paraId="52D08271" w14:textId="77777777" w:rsidR="00622C9E" w:rsidRPr="009F0BA1" w:rsidRDefault="009F0BA1" w:rsidP="004D679C">
                    <w:pPr>
                      <w:pStyle w:val="KdGFooter"/>
                    </w:pPr>
                    <w:r w:rsidRPr="009F0BA1">
                      <w:t>K</w:t>
                    </w:r>
                    <w:r w:rsidR="001E671A">
                      <w:t xml:space="preserve">arel de Grote </w:t>
                    </w:r>
                    <w:r w:rsidRPr="009F0BA1">
                      <w:t>Hogeschool, Katholieke Hogeschool Ant</w:t>
                    </w:r>
                    <w:r w:rsidR="001E671A">
                      <w:t xml:space="preserve">werpen vzw - Brusselstraat 45, </w:t>
                    </w:r>
                    <w:r w:rsidRPr="009F0BA1">
                      <w:t xml:space="preserve">2018 </w:t>
                    </w:r>
                    <w:r w:rsidR="001E671A">
                      <w:t>ANTWERPEN</w:t>
                    </w:r>
                    <w:r w:rsidRPr="009F0BA1">
                      <w:t xml:space="preserve"> - BTW BE-0458.402.105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5231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54BF70" wp14:editId="7040E348">
              <wp:simplePos x="0" y="0"/>
              <wp:positionH relativeFrom="column">
                <wp:posOffset>-1270</wp:posOffset>
              </wp:positionH>
              <wp:positionV relativeFrom="paragraph">
                <wp:posOffset>-156210</wp:posOffset>
              </wp:positionV>
              <wp:extent cx="6244688" cy="0"/>
              <wp:effectExtent l="0" t="0" r="29210" b="254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46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6FEF68" id="Straight Connector 3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12.3pt" to="491.6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" strokecolor="black [3213]" strokeweight="2pt"/>
          </w:pict>
        </mc:Fallback>
      </mc:AlternateContent>
    </w:r>
    <w:r w:rsidR="00622C9E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5C38D2" wp14:editId="60FC86E9">
              <wp:simplePos x="0" y="0"/>
              <wp:positionH relativeFrom="column">
                <wp:posOffset>-1672378</wp:posOffset>
              </wp:positionH>
              <wp:positionV relativeFrom="paragraph">
                <wp:posOffset>-264160</wp:posOffset>
              </wp:positionV>
              <wp:extent cx="937260" cy="257175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726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E16F2" w14:textId="77777777" w:rsidR="00622C9E" w:rsidRPr="003C45F1" w:rsidRDefault="00622C9E" w:rsidP="002E2B95">
                          <w:pPr>
                            <w:rPr>
                              <w:sz w:val="14"/>
                            </w:rPr>
                          </w:pP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begin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instrText xml:space="preserve"> PAGE  \* Arabic  \* MERGEFORMAT </w:instrTex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separate"/>
                          </w:r>
                          <w:r w:rsidR="002B6188">
                            <w:rPr>
                              <w:noProof/>
                              <w:color w:val="2D2C7C"/>
                              <w:sz w:val="14"/>
                            </w:rPr>
                            <w:t>1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end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t>/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begin"/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instrText xml:space="preserve"> NUMPAGES   \* MERGEFORMAT </w:instrTex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separate"/>
                          </w:r>
                          <w:r w:rsidR="002B6188">
                            <w:rPr>
                              <w:noProof/>
                              <w:color w:val="2D2C7C"/>
                              <w:sz w:val="14"/>
                            </w:rPr>
                            <w:t>1</w:t>
                          </w:r>
                          <w:r w:rsidRPr="003C45F1">
                            <w:rPr>
                              <w:color w:val="2D2C7C"/>
                              <w:sz w:val="14"/>
                            </w:rPr>
                            <w:fldChar w:fldCharType="end"/>
                          </w:r>
                        </w:p>
                        <w:p w14:paraId="38631336" w14:textId="77777777" w:rsidR="00622C9E" w:rsidRPr="003C45F1" w:rsidRDefault="00622C9E" w:rsidP="002E2B95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45C38D2" id="Text Box 37" o:spid="_x0000_s1027" type="#_x0000_t202" style="position:absolute;margin-left:-131.7pt;margin-top:-20.8pt;width:73.8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" filled="f" stroked="f">
              <v:textbox>
                <w:txbxContent>
                  <w:p w14:paraId="571E16F2" w14:textId="77777777" w:rsidR="00622C9E" w:rsidRPr="003C45F1" w:rsidRDefault="00622C9E" w:rsidP="002E2B95">
                    <w:pPr>
                      <w:rPr>
                        <w:sz w:val="14"/>
                      </w:rPr>
                    </w:pPr>
                    <w:r w:rsidRPr="003C45F1">
                      <w:rPr>
                        <w:color w:val="2D2C7C"/>
                        <w:sz w:val="14"/>
                      </w:rPr>
                      <w:fldChar w:fldCharType="begin"/>
                    </w:r>
                    <w:r w:rsidRPr="003C45F1">
                      <w:rPr>
                        <w:color w:val="2D2C7C"/>
                        <w:sz w:val="14"/>
                      </w:rPr>
                      <w:instrText xml:space="preserve"> PAGE  \* Arabic  \* MERGEFORMAT </w:instrText>
                    </w:r>
                    <w:r w:rsidRPr="003C45F1">
                      <w:rPr>
                        <w:color w:val="2D2C7C"/>
                        <w:sz w:val="14"/>
                      </w:rPr>
                      <w:fldChar w:fldCharType="separate"/>
                    </w:r>
                    <w:r w:rsidR="002B6188">
                      <w:rPr>
                        <w:noProof/>
                        <w:color w:val="2D2C7C"/>
                        <w:sz w:val="14"/>
                      </w:rPr>
                      <w:t>1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end"/>
                    </w:r>
                    <w:r w:rsidRPr="003C45F1">
                      <w:rPr>
                        <w:color w:val="2D2C7C"/>
                        <w:sz w:val="14"/>
                      </w:rPr>
                      <w:t>/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begin"/>
                    </w:r>
                    <w:r w:rsidRPr="003C45F1">
                      <w:rPr>
                        <w:color w:val="2D2C7C"/>
                        <w:sz w:val="14"/>
                      </w:rPr>
                      <w:instrText xml:space="preserve"> NUMPAGES   \* MERGEFORMAT </w:instrText>
                    </w:r>
                    <w:r w:rsidRPr="003C45F1">
                      <w:rPr>
                        <w:color w:val="2D2C7C"/>
                        <w:sz w:val="14"/>
                      </w:rPr>
                      <w:fldChar w:fldCharType="separate"/>
                    </w:r>
                    <w:r w:rsidR="002B6188">
                      <w:rPr>
                        <w:noProof/>
                        <w:color w:val="2D2C7C"/>
                        <w:sz w:val="14"/>
                      </w:rPr>
                      <w:t>1</w:t>
                    </w:r>
                    <w:r w:rsidRPr="003C45F1">
                      <w:rPr>
                        <w:color w:val="2D2C7C"/>
                        <w:sz w:val="14"/>
                      </w:rPr>
                      <w:fldChar w:fldCharType="end"/>
                    </w:r>
                  </w:p>
                  <w:p w14:paraId="38631336" w14:textId="77777777" w:rsidR="00622C9E" w:rsidRPr="003C45F1" w:rsidRDefault="00622C9E" w:rsidP="002E2B95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3679" w14:textId="77777777" w:rsidR="0070413C" w:rsidRDefault="0070413C" w:rsidP="00BC4BC3">
      <w:r>
        <w:separator/>
      </w:r>
    </w:p>
  </w:footnote>
  <w:footnote w:type="continuationSeparator" w:id="0">
    <w:p w14:paraId="6D7E8DE0" w14:textId="77777777" w:rsidR="0070413C" w:rsidRDefault="0070413C" w:rsidP="00BC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F2E3" w14:textId="77777777" w:rsidR="00AC2477" w:rsidRDefault="00AC2477" w:rsidP="00344BC9">
    <w:r>
      <w:rPr>
        <w:noProof/>
        <w:lang w:eastAsia="nl-BE"/>
      </w:rPr>
      <w:drawing>
        <wp:anchor distT="0" distB="0" distL="114300" distR="114300" simplePos="0" relativeHeight="251676672" behindDoc="1" locked="0" layoutInCell="1" allowOverlap="1" wp14:anchorId="346E9E0B" wp14:editId="12B1DC79">
          <wp:simplePos x="0" y="0"/>
          <wp:positionH relativeFrom="column">
            <wp:posOffset>-57785</wp:posOffset>
          </wp:positionH>
          <wp:positionV relativeFrom="paragraph">
            <wp:posOffset>-210820</wp:posOffset>
          </wp:positionV>
          <wp:extent cx="2230755" cy="5092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g-logo-horizonta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0DA10" w14:textId="77777777" w:rsidR="00622C9E" w:rsidRDefault="00622C9E" w:rsidP="00BC4B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8BD"/>
    <w:multiLevelType w:val="hybridMultilevel"/>
    <w:tmpl w:val="78D628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0B35"/>
    <w:multiLevelType w:val="hybridMultilevel"/>
    <w:tmpl w:val="282C7C2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F7E"/>
    <w:multiLevelType w:val="hybridMultilevel"/>
    <w:tmpl w:val="66900E78"/>
    <w:lvl w:ilvl="0" w:tplc="C46256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01976"/>
    <w:multiLevelType w:val="hybridMultilevel"/>
    <w:tmpl w:val="CAF006E2"/>
    <w:lvl w:ilvl="0" w:tplc="50E6E3B2">
      <w:start w:val="1"/>
      <w:numFmt w:val="bullet"/>
      <w:lvlRestart w:val="0"/>
      <w:pStyle w:val="KdGVierkantje1"/>
      <w:lvlText w:val=""/>
      <w:lvlJc w:val="left"/>
      <w:pPr>
        <w:ind w:left="363" w:hanging="363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DB4"/>
    <w:multiLevelType w:val="hybridMultilevel"/>
    <w:tmpl w:val="C5F29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B1A1B"/>
    <w:multiLevelType w:val="hybridMultilevel"/>
    <w:tmpl w:val="3A485CB0"/>
    <w:lvl w:ilvl="0" w:tplc="16460482">
      <w:start w:val="1"/>
      <w:numFmt w:val="bullet"/>
      <w:lvlRestart w:val="0"/>
      <w:pStyle w:val="KdGVierkantje4"/>
      <w:lvlText w:val=""/>
      <w:lvlJc w:val="left"/>
      <w:pPr>
        <w:ind w:left="1219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7E3A"/>
    <w:multiLevelType w:val="hybridMultilevel"/>
    <w:tmpl w:val="813E97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6CB7"/>
    <w:multiLevelType w:val="hybridMultilevel"/>
    <w:tmpl w:val="DC02FBA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0BC7"/>
    <w:multiLevelType w:val="hybridMultilevel"/>
    <w:tmpl w:val="EED62382"/>
    <w:lvl w:ilvl="0" w:tplc="9F9A5748">
      <w:start w:val="1"/>
      <w:numFmt w:val="bullet"/>
      <w:lvlRestart w:val="0"/>
      <w:pStyle w:val="KdGVierkantje3"/>
      <w:lvlText w:val=""/>
      <w:lvlJc w:val="left"/>
      <w:pPr>
        <w:ind w:left="930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6F6B"/>
    <w:multiLevelType w:val="hybridMultilevel"/>
    <w:tmpl w:val="6C125A8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D7E03"/>
    <w:multiLevelType w:val="multilevel"/>
    <w:tmpl w:val="DADCE0E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8A170ED"/>
    <w:multiLevelType w:val="hybridMultilevel"/>
    <w:tmpl w:val="18FAAE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75A37"/>
    <w:multiLevelType w:val="hybridMultilevel"/>
    <w:tmpl w:val="5560B64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5CB1"/>
    <w:multiLevelType w:val="hybridMultilevel"/>
    <w:tmpl w:val="5094CC60"/>
    <w:lvl w:ilvl="0" w:tplc="DC16DAD8">
      <w:start w:val="1"/>
      <w:numFmt w:val="bullet"/>
      <w:lvlRestart w:val="0"/>
      <w:pStyle w:val="KdGVierkantje2"/>
      <w:lvlText w:val=""/>
      <w:lvlJc w:val="left"/>
      <w:pPr>
        <w:ind w:left="652" w:hanging="363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8214">
    <w:abstractNumId w:val="10"/>
  </w:num>
  <w:num w:numId="2" w16cid:durableId="864320533">
    <w:abstractNumId w:val="10"/>
  </w:num>
  <w:num w:numId="3" w16cid:durableId="1547521736">
    <w:abstractNumId w:val="10"/>
  </w:num>
  <w:num w:numId="4" w16cid:durableId="1418215316">
    <w:abstractNumId w:val="10"/>
  </w:num>
  <w:num w:numId="5" w16cid:durableId="2109889352">
    <w:abstractNumId w:val="10"/>
  </w:num>
  <w:num w:numId="6" w16cid:durableId="1920601762">
    <w:abstractNumId w:val="3"/>
  </w:num>
  <w:num w:numId="7" w16cid:durableId="184290401">
    <w:abstractNumId w:val="13"/>
  </w:num>
  <w:num w:numId="8" w16cid:durableId="1230655807">
    <w:abstractNumId w:val="8"/>
  </w:num>
  <w:num w:numId="9" w16cid:durableId="2018850817">
    <w:abstractNumId w:val="5"/>
  </w:num>
  <w:num w:numId="10" w16cid:durableId="495265970">
    <w:abstractNumId w:val="4"/>
  </w:num>
  <w:num w:numId="11" w16cid:durableId="1969316186">
    <w:abstractNumId w:val="6"/>
  </w:num>
  <w:num w:numId="12" w16cid:durableId="1946883828">
    <w:abstractNumId w:val="0"/>
  </w:num>
  <w:num w:numId="13" w16cid:durableId="823667340">
    <w:abstractNumId w:val="7"/>
  </w:num>
  <w:num w:numId="14" w16cid:durableId="2100439583">
    <w:abstractNumId w:val="12"/>
  </w:num>
  <w:num w:numId="15" w16cid:durableId="645086107">
    <w:abstractNumId w:val="11"/>
  </w:num>
  <w:num w:numId="16" w16cid:durableId="1729524848">
    <w:abstractNumId w:val="1"/>
  </w:num>
  <w:num w:numId="17" w16cid:durableId="913008700">
    <w:abstractNumId w:val="2"/>
  </w:num>
  <w:num w:numId="18" w16cid:durableId="2788003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3C"/>
    <w:rsid w:val="00011276"/>
    <w:rsid w:val="00020990"/>
    <w:rsid w:val="00040B65"/>
    <w:rsid w:val="0004122F"/>
    <w:rsid w:val="00041D08"/>
    <w:rsid w:val="00047A79"/>
    <w:rsid w:val="0005535D"/>
    <w:rsid w:val="00057449"/>
    <w:rsid w:val="000B28FE"/>
    <w:rsid w:val="000D6DEC"/>
    <w:rsid w:val="000D7105"/>
    <w:rsid w:val="000E2A68"/>
    <w:rsid w:val="000E7433"/>
    <w:rsid w:val="001000EC"/>
    <w:rsid w:val="00103726"/>
    <w:rsid w:val="0015380F"/>
    <w:rsid w:val="001907E9"/>
    <w:rsid w:val="001B03E4"/>
    <w:rsid w:val="001C6D5C"/>
    <w:rsid w:val="001E671A"/>
    <w:rsid w:val="001F2FE0"/>
    <w:rsid w:val="00222E6F"/>
    <w:rsid w:val="00233F43"/>
    <w:rsid w:val="00242FEC"/>
    <w:rsid w:val="002631D7"/>
    <w:rsid w:val="002822FC"/>
    <w:rsid w:val="0028352E"/>
    <w:rsid w:val="00284E87"/>
    <w:rsid w:val="002B204D"/>
    <w:rsid w:val="002B6188"/>
    <w:rsid w:val="002B7219"/>
    <w:rsid w:val="002D69E2"/>
    <w:rsid w:val="002E2B95"/>
    <w:rsid w:val="002F73F0"/>
    <w:rsid w:val="00314357"/>
    <w:rsid w:val="00315058"/>
    <w:rsid w:val="00317587"/>
    <w:rsid w:val="003215F7"/>
    <w:rsid w:val="00336CCB"/>
    <w:rsid w:val="003372A8"/>
    <w:rsid w:val="00337A7B"/>
    <w:rsid w:val="00342F34"/>
    <w:rsid w:val="00344BC9"/>
    <w:rsid w:val="00345B48"/>
    <w:rsid w:val="003560E1"/>
    <w:rsid w:val="0037235A"/>
    <w:rsid w:val="003832EE"/>
    <w:rsid w:val="00386970"/>
    <w:rsid w:val="0039185A"/>
    <w:rsid w:val="00394BC6"/>
    <w:rsid w:val="003C45F1"/>
    <w:rsid w:val="00401449"/>
    <w:rsid w:val="004303F7"/>
    <w:rsid w:val="00440220"/>
    <w:rsid w:val="00453DAB"/>
    <w:rsid w:val="00470480"/>
    <w:rsid w:val="00487C1A"/>
    <w:rsid w:val="004B25C9"/>
    <w:rsid w:val="004B5BF0"/>
    <w:rsid w:val="004D679C"/>
    <w:rsid w:val="004E70C2"/>
    <w:rsid w:val="004F217B"/>
    <w:rsid w:val="00532CA2"/>
    <w:rsid w:val="00534434"/>
    <w:rsid w:val="00540C9B"/>
    <w:rsid w:val="00573B51"/>
    <w:rsid w:val="00580898"/>
    <w:rsid w:val="00583327"/>
    <w:rsid w:val="005C27E9"/>
    <w:rsid w:val="005D416E"/>
    <w:rsid w:val="005E0316"/>
    <w:rsid w:val="00603AFC"/>
    <w:rsid w:val="00622C9E"/>
    <w:rsid w:val="00662F46"/>
    <w:rsid w:val="006815F1"/>
    <w:rsid w:val="00685C20"/>
    <w:rsid w:val="006A4AF6"/>
    <w:rsid w:val="006A4B82"/>
    <w:rsid w:val="006D5B41"/>
    <w:rsid w:val="0070385E"/>
    <w:rsid w:val="00704096"/>
    <w:rsid w:val="0070413C"/>
    <w:rsid w:val="007175A0"/>
    <w:rsid w:val="00717FD9"/>
    <w:rsid w:val="00725A4A"/>
    <w:rsid w:val="007419E3"/>
    <w:rsid w:val="00775274"/>
    <w:rsid w:val="0078143D"/>
    <w:rsid w:val="0079508B"/>
    <w:rsid w:val="007A3109"/>
    <w:rsid w:val="007B5243"/>
    <w:rsid w:val="007C781F"/>
    <w:rsid w:val="007D5BA0"/>
    <w:rsid w:val="00805996"/>
    <w:rsid w:val="00811661"/>
    <w:rsid w:val="008453DD"/>
    <w:rsid w:val="00862895"/>
    <w:rsid w:val="008B6B6A"/>
    <w:rsid w:val="008C39B7"/>
    <w:rsid w:val="008C4531"/>
    <w:rsid w:val="008F122A"/>
    <w:rsid w:val="009021E5"/>
    <w:rsid w:val="00902305"/>
    <w:rsid w:val="0094430B"/>
    <w:rsid w:val="00950B49"/>
    <w:rsid w:val="00972FA4"/>
    <w:rsid w:val="00981B54"/>
    <w:rsid w:val="00996966"/>
    <w:rsid w:val="009A6C60"/>
    <w:rsid w:val="009C7E7E"/>
    <w:rsid w:val="009E2781"/>
    <w:rsid w:val="009F0BA1"/>
    <w:rsid w:val="00A23A36"/>
    <w:rsid w:val="00A32D67"/>
    <w:rsid w:val="00A461F1"/>
    <w:rsid w:val="00A515E3"/>
    <w:rsid w:val="00A82C17"/>
    <w:rsid w:val="00A954F3"/>
    <w:rsid w:val="00AB1818"/>
    <w:rsid w:val="00AC2477"/>
    <w:rsid w:val="00B110D0"/>
    <w:rsid w:val="00B4114E"/>
    <w:rsid w:val="00B52FD8"/>
    <w:rsid w:val="00B55E98"/>
    <w:rsid w:val="00B753FE"/>
    <w:rsid w:val="00B77673"/>
    <w:rsid w:val="00B9074D"/>
    <w:rsid w:val="00BA0784"/>
    <w:rsid w:val="00BA35C6"/>
    <w:rsid w:val="00BB3785"/>
    <w:rsid w:val="00BC0590"/>
    <w:rsid w:val="00BC08D0"/>
    <w:rsid w:val="00BC20A4"/>
    <w:rsid w:val="00BC4A09"/>
    <w:rsid w:val="00BC4BC3"/>
    <w:rsid w:val="00BD3470"/>
    <w:rsid w:val="00BE5F77"/>
    <w:rsid w:val="00C30BA8"/>
    <w:rsid w:val="00C3134E"/>
    <w:rsid w:val="00C6455A"/>
    <w:rsid w:val="00C708F6"/>
    <w:rsid w:val="00C71BDF"/>
    <w:rsid w:val="00C83EB0"/>
    <w:rsid w:val="00C94BDA"/>
    <w:rsid w:val="00CC143A"/>
    <w:rsid w:val="00D00E17"/>
    <w:rsid w:val="00D144E0"/>
    <w:rsid w:val="00D74B52"/>
    <w:rsid w:val="00D85367"/>
    <w:rsid w:val="00D93287"/>
    <w:rsid w:val="00D94EF2"/>
    <w:rsid w:val="00DB2608"/>
    <w:rsid w:val="00DF32EE"/>
    <w:rsid w:val="00E06C4C"/>
    <w:rsid w:val="00E12186"/>
    <w:rsid w:val="00E31E92"/>
    <w:rsid w:val="00E43D18"/>
    <w:rsid w:val="00E44937"/>
    <w:rsid w:val="00E47A61"/>
    <w:rsid w:val="00E53F26"/>
    <w:rsid w:val="00E56299"/>
    <w:rsid w:val="00E853CB"/>
    <w:rsid w:val="00E94143"/>
    <w:rsid w:val="00EB0592"/>
    <w:rsid w:val="00EB0EE9"/>
    <w:rsid w:val="00EB36CA"/>
    <w:rsid w:val="00EC4188"/>
    <w:rsid w:val="00EE649A"/>
    <w:rsid w:val="00EE7BBA"/>
    <w:rsid w:val="00F05FC7"/>
    <w:rsid w:val="00F44F1E"/>
    <w:rsid w:val="00F5263C"/>
    <w:rsid w:val="00F95231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68B634"/>
  <w15:docId w15:val="{AEB56058-EAF6-4DE8-8A79-1637B44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KdG-Standaard"/>
    <w:qFormat/>
    <w:rsid w:val="007041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Kop2"/>
    <w:next w:val="Standaard"/>
    <w:link w:val="Kop1Char"/>
    <w:uiPriority w:val="1"/>
    <w:qFormat/>
    <w:rsid w:val="004B5BF0"/>
    <w:pPr>
      <w:numPr>
        <w:ilvl w:val="0"/>
      </w:numPr>
      <w:ind w:left="431" w:hanging="431"/>
      <w:outlineLvl w:val="0"/>
    </w:pPr>
    <w:rPr>
      <w:caps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2"/>
    <w:qFormat/>
    <w:rsid w:val="004303F7"/>
    <w:pPr>
      <w:keepNext/>
      <w:numPr>
        <w:ilvl w:val="1"/>
        <w:numId w:val="5"/>
      </w:numPr>
      <w:spacing w:before="240" w:line="360" w:lineRule="auto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Kop2"/>
    <w:next w:val="Standaard"/>
    <w:link w:val="Kop3Char"/>
    <w:uiPriority w:val="3"/>
    <w:qFormat/>
    <w:rsid w:val="004303F7"/>
    <w:pPr>
      <w:numPr>
        <w:ilvl w:val="2"/>
      </w:numPr>
      <w:outlineLvl w:val="2"/>
    </w:pPr>
    <w:rPr>
      <w:bCs w:val="0"/>
      <w:sz w:val="20"/>
      <w:szCs w:val="26"/>
    </w:rPr>
  </w:style>
  <w:style w:type="paragraph" w:styleId="Kop4">
    <w:name w:val="heading 4"/>
    <w:basedOn w:val="Standaard"/>
    <w:next w:val="Standaard"/>
    <w:link w:val="Kop4Char"/>
    <w:uiPriority w:val="4"/>
    <w:qFormat/>
    <w:rsid w:val="004303F7"/>
    <w:pPr>
      <w:keepNext/>
      <w:numPr>
        <w:ilvl w:val="3"/>
        <w:numId w:val="5"/>
      </w:numPr>
      <w:tabs>
        <w:tab w:val="left" w:pos="964"/>
      </w:tabs>
      <w:spacing w:before="240" w:after="60" w:line="360" w:lineRule="auto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uiPriority w:val="5"/>
    <w:qFormat/>
    <w:rsid w:val="004303F7"/>
    <w:pPr>
      <w:numPr>
        <w:ilvl w:val="4"/>
        <w:numId w:val="5"/>
      </w:numPr>
      <w:spacing w:before="240" w:after="60" w:line="360" w:lineRule="auto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37A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37A7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G">
    <w:name w:val="KDG"/>
    <w:basedOn w:val="Standaard"/>
    <w:rsid w:val="00F96703"/>
    <w:rPr>
      <w:szCs w:val="18"/>
    </w:rPr>
  </w:style>
  <w:style w:type="paragraph" w:styleId="Normaalweb">
    <w:name w:val="Normal (Web)"/>
    <w:basedOn w:val="Standaard"/>
    <w:uiPriority w:val="99"/>
    <w:rsid w:val="0037235A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rsid w:val="006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ntekst">
    <w:name w:val="Balloon Text"/>
    <w:basedOn w:val="Standaard"/>
    <w:link w:val="BallontekstChar"/>
    <w:rsid w:val="007950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508B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82C17"/>
    <w:rPr>
      <w:rFonts w:ascii="Verdana" w:hAnsi="Verdana"/>
      <w:sz w:val="18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4114E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2"/>
    <w:rsid w:val="004303F7"/>
    <w:rPr>
      <w:rFonts w:ascii="Verdana" w:hAnsi="Verdana" w:cs="Arial"/>
      <w:b/>
      <w:bCs/>
      <w:iCs/>
      <w:sz w:val="22"/>
      <w:szCs w:val="28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1"/>
    <w:rsid w:val="004B5BF0"/>
    <w:rPr>
      <w:rFonts w:ascii="Verdana" w:hAnsi="Verdana" w:cs="Arial"/>
      <w:b/>
      <w:bCs/>
      <w:iCs/>
      <w:caps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3"/>
    <w:rsid w:val="004303F7"/>
    <w:rPr>
      <w:rFonts w:ascii="Verdana" w:hAnsi="Verdana" w:cs="Arial"/>
      <w:b/>
      <w:iCs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4"/>
    <w:rsid w:val="004303F7"/>
    <w:rPr>
      <w:rFonts w:ascii="Verdana" w:hAnsi="Verdana"/>
      <w:bCs/>
      <w:i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5"/>
    <w:rsid w:val="004303F7"/>
    <w:rPr>
      <w:rFonts w:ascii="Verdana" w:hAnsi="Verdana"/>
      <w:bCs/>
      <w:i/>
      <w:iCs/>
      <w:szCs w:val="26"/>
      <w:lang w:val="nl-NL" w:eastAsia="nl-NL"/>
    </w:rPr>
  </w:style>
  <w:style w:type="paragraph" w:customStyle="1" w:styleId="KdGVierkantje1">
    <w:name w:val="KdG Vierkantje 1"/>
    <w:basedOn w:val="Standaard"/>
    <w:uiPriority w:val="7"/>
    <w:qFormat/>
    <w:rsid w:val="00704096"/>
    <w:pPr>
      <w:numPr>
        <w:numId w:val="6"/>
      </w:numPr>
      <w:tabs>
        <w:tab w:val="left" w:pos="284"/>
      </w:tabs>
    </w:pPr>
    <w:rPr>
      <w:lang w:val="en-US"/>
    </w:rPr>
  </w:style>
  <w:style w:type="paragraph" w:customStyle="1" w:styleId="KdGVierkantje2">
    <w:name w:val="KdG Vierkantje 2"/>
    <w:basedOn w:val="KdGVierkantje1"/>
    <w:uiPriority w:val="8"/>
    <w:qFormat/>
    <w:rsid w:val="00704096"/>
    <w:pPr>
      <w:numPr>
        <w:numId w:val="7"/>
      </w:numPr>
      <w:tabs>
        <w:tab w:val="clear" w:pos="284"/>
        <w:tab w:val="left" w:pos="567"/>
      </w:tabs>
    </w:pPr>
  </w:style>
  <w:style w:type="paragraph" w:customStyle="1" w:styleId="KdGVierkantje3">
    <w:name w:val="KdG Vierkantje 3"/>
    <w:basedOn w:val="Standaard"/>
    <w:uiPriority w:val="9"/>
    <w:qFormat/>
    <w:rsid w:val="00704096"/>
    <w:pPr>
      <w:numPr>
        <w:numId w:val="8"/>
      </w:numPr>
      <w:tabs>
        <w:tab w:val="left" w:pos="851"/>
      </w:tabs>
    </w:pPr>
    <w:rPr>
      <w:lang w:val="en-US"/>
    </w:rPr>
  </w:style>
  <w:style w:type="paragraph" w:customStyle="1" w:styleId="KdGVierkantje4">
    <w:name w:val="KdG Vierkantje 4"/>
    <w:basedOn w:val="Standaard"/>
    <w:uiPriority w:val="10"/>
    <w:qFormat/>
    <w:rsid w:val="00704096"/>
    <w:pPr>
      <w:numPr>
        <w:numId w:val="9"/>
      </w:numPr>
      <w:tabs>
        <w:tab w:val="left" w:pos="1134"/>
      </w:tabs>
    </w:pPr>
  </w:style>
  <w:style w:type="paragraph" w:customStyle="1" w:styleId="KdG-Foto-onderschrift">
    <w:name w:val="KdG-Foto-onderschrift"/>
    <w:basedOn w:val="Standaard"/>
    <w:uiPriority w:val="12"/>
    <w:qFormat/>
    <w:rsid w:val="004303F7"/>
    <w:pPr>
      <w:spacing w:line="276" w:lineRule="auto"/>
    </w:pPr>
    <w:rPr>
      <w:i/>
      <w:sz w:val="16"/>
      <w:szCs w:val="16"/>
    </w:rPr>
  </w:style>
  <w:style w:type="paragraph" w:customStyle="1" w:styleId="KdG-Inhoud-Onderkast2">
    <w:name w:val="KdG-Inhoud-Onderkast2"/>
    <w:basedOn w:val="Standaard"/>
    <w:autoRedefine/>
    <w:uiPriority w:val="1"/>
    <w:rsid w:val="004303F7"/>
    <w:rPr>
      <w:b/>
    </w:rPr>
  </w:style>
  <w:style w:type="paragraph" w:customStyle="1" w:styleId="KdG-Inhoud-Onderkast">
    <w:name w:val="KdG-Inhoud-Onderkast"/>
    <w:basedOn w:val="KdG-Inhoud-Onderkast2"/>
    <w:uiPriority w:val="6"/>
    <w:qFormat/>
    <w:rsid w:val="004303F7"/>
  </w:style>
  <w:style w:type="paragraph" w:customStyle="1" w:styleId="KdG-Inhoud-Kapitalen">
    <w:name w:val="KdG-Inhoud-Kapitalen"/>
    <w:basedOn w:val="KdG-Inhoud-Onderkast"/>
    <w:uiPriority w:val="6"/>
    <w:qFormat/>
    <w:rsid w:val="004303F7"/>
    <w:rPr>
      <w:caps/>
    </w:rPr>
  </w:style>
  <w:style w:type="paragraph" w:customStyle="1" w:styleId="KdG-Insprong-cursief">
    <w:name w:val="KdG-Insprong-cursief"/>
    <w:basedOn w:val="Standaard"/>
    <w:uiPriority w:val="6"/>
    <w:qFormat/>
    <w:rsid w:val="004303F7"/>
    <w:pPr>
      <w:ind w:left="284"/>
    </w:pPr>
    <w:rPr>
      <w:i/>
    </w:rPr>
  </w:style>
  <w:style w:type="paragraph" w:customStyle="1" w:styleId="KdG-Voetnoot">
    <w:name w:val="KdG-Voetnoot"/>
    <w:basedOn w:val="Standaard"/>
    <w:uiPriority w:val="11"/>
    <w:qFormat/>
    <w:rsid w:val="004303F7"/>
    <w:pPr>
      <w:autoSpaceDE w:val="0"/>
      <w:autoSpaceDN w:val="0"/>
      <w:adjustRightInd w:val="0"/>
    </w:pPr>
    <w:rPr>
      <w:i/>
      <w:sz w:val="14"/>
      <w:szCs w:val="14"/>
      <w:lang w:val="en-GB"/>
    </w:rPr>
  </w:style>
  <w:style w:type="paragraph" w:styleId="Voetnoottekst">
    <w:name w:val="footnote text"/>
    <w:basedOn w:val="Standaard"/>
    <w:link w:val="VoetnoottekstChar"/>
    <w:rsid w:val="00BA0784"/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rsid w:val="00BA0784"/>
    <w:rPr>
      <w:rFonts w:ascii="Verdana" w:hAnsi="Verdana"/>
      <w:sz w:val="14"/>
      <w:lang w:val="nl-NL" w:eastAsia="nl-NL"/>
    </w:rPr>
  </w:style>
  <w:style w:type="character" w:styleId="Voetnootmarkering">
    <w:name w:val="footnote reference"/>
    <w:basedOn w:val="Standaardalinea-lettertype"/>
    <w:rsid w:val="00BA0784"/>
    <w:rPr>
      <w:sz w:val="18"/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BA0784"/>
    <w:pPr>
      <w:spacing w:after="200"/>
    </w:pPr>
    <w:rPr>
      <w:bCs/>
      <w:i/>
      <w:sz w:val="16"/>
      <w:szCs w:val="18"/>
    </w:rPr>
  </w:style>
  <w:style w:type="paragraph" w:customStyle="1" w:styleId="KdG-TitelHoofdniveau">
    <w:name w:val="KdG-Titel Hoofdniveau"/>
    <w:basedOn w:val="Kop1"/>
    <w:link w:val="KdG-TitelHoofdniveauChar"/>
    <w:qFormat/>
    <w:rsid w:val="004B5BF0"/>
    <w:pPr>
      <w:numPr>
        <w:numId w:val="0"/>
      </w:numPr>
    </w:pPr>
  </w:style>
  <w:style w:type="paragraph" w:customStyle="1" w:styleId="KdG-TitelSubniveau1">
    <w:name w:val="KdG-Titel Subniveau 1"/>
    <w:basedOn w:val="Kop2"/>
    <w:link w:val="KdG-TitelSubniveau1Char"/>
    <w:qFormat/>
    <w:rsid w:val="001C6D5C"/>
    <w:pPr>
      <w:numPr>
        <w:ilvl w:val="0"/>
        <w:numId w:val="0"/>
      </w:numPr>
    </w:pPr>
  </w:style>
  <w:style w:type="character" w:customStyle="1" w:styleId="KdG-TitelHoofdniveauChar">
    <w:name w:val="KdG-Titel Hoofdniveau Char"/>
    <w:basedOn w:val="Standaardalinea-lettertype"/>
    <w:link w:val="KdG-TitelHoofdniveau"/>
    <w:rsid w:val="004B5BF0"/>
    <w:rPr>
      <w:rFonts w:ascii="Verdana" w:hAnsi="Verdana" w:cs="Arial"/>
      <w:b/>
      <w:bCs/>
      <w:iCs/>
      <w:caps/>
      <w:sz w:val="26"/>
      <w:szCs w:val="26"/>
      <w:lang w:eastAsia="nl-NL"/>
    </w:rPr>
  </w:style>
  <w:style w:type="paragraph" w:customStyle="1" w:styleId="KdG-TitelSubniveau2">
    <w:name w:val="KdG-Titel Subniveau 2"/>
    <w:basedOn w:val="Kop3"/>
    <w:link w:val="KdG-TitelSubniveau2Char"/>
    <w:qFormat/>
    <w:rsid w:val="001C6D5C"/>
    <w:pPr>
      <w:numPr>
        <w:ilvl w:val="0"/>
        <w:numId w:val="0"/>
      </w:numPr>
    </w:pPr>
  </w:style>
  <w:style w:type="character" w:customStyle="1" w:styleId="KdG-TitelSubniveau1Char">
    <w:name w:val="KdG-Titel Subniveau 1 Char"/>
    <w:basedOn w:val="KdG-TitelHoofdniveauChar"/>
    <w:link w:val="KdG-TitelSubniveau1"/>
    <w:rsid w:val="001C6D5C"/>
    <w:rPr>
      <w:rFonts w:ascii="Verdana" w:hAnsi="Verdana" w:cs="Arial"/>
      <w:b/>
      <w:bCs/>
      <w:iCs/>
      <w:caps w:val="0"/>
      <w:sz w:val="22"/>
      <w:szCs w:val="28"/>
      <w:lang w:val="nl-NL" w:eastAsia="nl-NL"/>
    </w:rPr>
  </w:style>
  <w:style w:type="paragraph" w:customStyle="1" w:styleId="KdG-TitelSubniveau3">
    <w:name w:val="KdG-Titel Subniveau 3"/>
    <w:basedOn w:val="Kop4"/>
    <w:link w:val="KdG-TitelSubniveau3Char"/>
    <w:qFormat/>
    <w:rsid w:val="007C781F"/>
    <w:pPr>
      <w:numPr>
        <w:ilvl w:val="0"/>
        <w:numId w:val="0"/>
      </w:numPr>
    </w:pPr>
  </w:style>
  <w:style w:type="character" w:customStyle="1" w:styleId="KdG-TitelSubniveau2Char">
    <w:name w:val="KdG-Titel Subniveau 2 Char"/>
    <w:basedOn w:val="KdG-TitelHoofdniveauChar"/>
    <w:link w:val="KdG-TitelSubniveau2"/>
    <w:rsid w:val="001C6D5C"/>
    <w:rPr>
      <w:rFonts w:ascii="Verdana" w:hAnsi="Verdana" w:cs="Arial"/>
      <w:b/>
      <w:bCs w:val="0"/>
      <w:iCs/>
      <w:caps w:val="0"/>
      <w:sz w:val="26"/>
      <w:szCs w:val="26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rsid w:val="006815F1"/>
    <w:pPr>
      <w:spacing w:after="100"/>
    </w:pPr>
  </w:style>
  <w:style w:type="character" w:customStyle="1" w:styleId="KdG-TitelSubniveau3Char">
    <w:name w:val="KdG-Titel Subniveau 3 Char"/>
    <w:basedOn w:val="KdG-TitelSubniveau2Char"/>
    <w:link w:val="KdG-TitelSubniveau3"/>
    <w:rsid w:val="007C781F"/>
    <w:rPr>
      <w:rFonts w:ascii="Verdana" w:hAnsi="Verdana" w:cs="Arial"/>
      <w:b w:val="0"/>
      <w:bCs/>
      <w:i/>
      <w:iCs w:val="0"/>
      <w:caps w:val="0"/>
      <w:sz w:val="26"/>
      <w:szCs w:val="28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rsid w:val="006815F1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rsid w:val="006815F1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815F1"/>
    <w:rPr>
      <w:color w:val="8AC53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6C4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iCs w:val="0"/>
      <w:caps w:val="0"/>
      <w:color w:val="853063" w:themeColor="accent1" w:themeShade="BF"/>
      <w:sz w:val="28"/>
      <w:szCs w:val="28"/>
    </w:rPr>
  </w:style>
  <w:style w:type="paragraph" w:customStyle="1" w:styleId="StijlKopvaninhoudsopgaveAuto">
    <w:name w:val="Stijl Kop van inhoudsopgave + Auto"/>
    <w:basedOn w:val="Kopvaninhoudsopgave"/>
    <w:rsid w:val="00E06C4C"/>
    <w:rPr>
      <w:rFonts w:ascii="Verdana" w:hAnsi="Verdana"/>
      <w:color w:val="auto"/>
    </w:rPr>
  </w:style>
  <w:style w:type="paragraph" w:customStyle="1" w:styleId="Kop51">
    <w:name w:val="Kop 51"/>
    <w:aliases w:val="KdG-Subtitel 5"/>
    <w:basedOn w:val="KdG-Insprong-cursief"/>
    <w:rsid w:val="004B5BF0"/>
  </w:style>
  <w:style w:type="paragraph" w:customStyle="1" w:styleId="Kop21">
    <w:name w:val="Kop 21"/>
    <w:aliases w:val="KdG-Subtitel 2"/>
    <w:basedOn w:val="KdGVierkantje1"/>
    <w:rsid w:val="004B5BF0"/>
  </w:style>
  <w:style w:type="paragraph" w:customStyle="1" w:styleId="Kop31">
    <w:name w:val="Kop 31"/>
    <w:aliases w:val="KdG-Subtitel 3"/>
    <w:basedOn w:val="Kop21"/>
    <w:rsid w:val="004B5BF0"/>
  </w:style>
  <w:style w:type="paragraph" w:customStyle="1" w:styleId="Kop41">
    <w:name w:val="Kop 41"/>
    <w:aliases w:val="KdG-Subtitel 4"/>
    <w:basedOn w:val="Kop31"/>
    <w:rsid w:val="004B5BF0"/>
  </w:style>
  <w:style w:type="paragraph" w:customStyle="1" w:styleId="KdGFooter">
    <w:name w:val="KdG Footer"/>
    <w:basedOn w:val="Standaard"/>
    <w:qFormat/>
    <w:rsid w:val="004D679C"/>
    <w:rPr>
      <w:sz w:val="14"/>
      <w:szCs w:val="16"/>
    </w:rPr>
  </w:style>
  <w:style w:type="paragraph" w:customStyle="1" w:styleId="KDGHeader-Titel">
    <w:name w:val="KDG Header - Titel"/>
    <w:basedOn w:val="KdGFooter"/>
    <w:qFormat/>
    <w:rsid w:val="004D679C"/>
    <w:rPr>
      <w:b/>
      <w:sz w:val="16"/>
    </w:rPr>
  </w:style>
  <w:style w:type="paragraph" w:styleId="Lijstalinea">
    <w:name w:val="List Paragraph"/>
    <w:basedOn w:val="Standaard"/>
    <w:uiPriority w:val="34"/>
    <w:qFormat/>
    <w:rsid w:val="0070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.kdg.be\Shares\_KdG-Algemeen\OfficeTemplates\Office2013\Basis.dotx" TargetMode="External"/></Relationships>
</file>

<file path=word/theme/theme1.xml><?xml version="1.0" encoding="utf-8"?>
<a:theme xmlns:a="http://schemas.openxmlformats.org/drawingml/2006/main" name="KdG Theme">
  <a:themeElements>
    <a:clrScheme name="KdG theme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34185"/>
      </a:accent1>
      <a:accent2>
        <a:srgbClr val="7D47A0"/>
      </a:accent2>
      <a:accent3>
        <a:srgbClr val="2863B4"/>
      </a:accent3>
      <a:accent4>
        <a:srgbClr val="039BCF"/>
      </a:accent4>
      <a:accent5>
        <a:srgbClr val="008E28"/>
      </a:accent5>
      <a:accent6>
        <a:srgbClr val="43B109"/>
      </a:accent6>
      <a:hlink>
        <a:srgbClr val="8AC53F"/>
      </a:hlink>
      <a:folHlink>
        <a:srgbClr val="00B39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100" dirty="0" err="1" smtClean="0">
            <a:latin typeface="Verdana 11"/>
            <a:cs typeface="Verdana 11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C798-E14C-4B10-9EA5-46FC020E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15</TotalTime>
  <Pages>3</Pages>
  <Words>796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Aan:</vt:lpstr>
      <vt:lpstr>Aan:</vt:lpstr>
    </vt:vector>
  </TitlesOfParts>
  <Company>XPS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Van Reusel Linde</dc:creator>
  <cp:lastModifiedBy>Van Reusel Linde</cp:lastModifiedBy>
  <cp:revision>2</cp:revision>
  <cp:lastPrinted>2012-10-29T11:00:00Z</cp:lastPrinted>
  <dcterms:created xsi:type="dcterms:W3CDTF">2022-10-17T13:21:00Z</dcterms:created>
  <dcterms:modified xsi:type="dcterms:W3CDTF">2022-10-19T13:55:00Z</dcterms:modified>
</cp:coreProperties>
</file>