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2215" w14:textId="7EDD20B2" w:rsidR="002D70B2" w:rsidRPr="00692EFF" w:rsidRDefault="002D70B2" w:rsidP="002D70B2">
      <w:pPr>
        <w:pBdr>
          <w:top w:val="single" w:sz="4" w:space="1" w:color="auto"/>
          <w:left w:val="single" w:sz="4" w:space="4" w:color="auto"/>
          <w:bottom w:val="single" w:sz="4" w:space="1" w:color="auto"/>
          <w:right w:val="single" w:sz="4" w:space="4" w:color="auto"/>
        </w:pBdr>
        <w:jc w:val="center"/>
        <w:rPr>
          <w:rFonts w:ascii="Verdana" w:hAnsi="Verdana"/>
          <w:b/>
          <w:bCs/>
          <w:sz w:val="28"/>
          <w:szCs w:val="28"/>
        </w:rPr>
      </w:pPr>
      <w:r w:rsidRPr="00692EFF">
        <w:rPr>
          <w:rFonts w:ascii="Verdana" w:hAnsi="Verdana"/>
          <w:b/>
          <w:bCs/>
          <w:sz w:val="28"/>
          <w:szCs w:val="28"/>
        </w:rPr>
        <w:t>Observatieschema voor de maaltijd</w:t>
      </w:r>
    </w:p>
    <w:p w14:paraId="08023920" w14:textId="77777777" w:rsidR="00EB144F" w:rsidRDefault="00EB144F" w:rsidP="002D70B2">
      <w:pPr>
        <w:rPr>
          <w:rFonts w:ascii="Verdana" w:hAnsi="Verdana"/>
          <w:i/>
          <w:iCs/>
        </w:rPr>
      </w:pPr>
    </w:p>
    <w:p w14:paraId="19E23894" w14:textId="005CED24" w:rsidR="002D70B2" w:rsidRPr="00EB144F" w:rsidRDefault="002D70B2" w:rsidP="002D70B2">
      <w:pPr>
        <w:rPr>
          <w:rFonts w:ascii="Verdana" w:hAnsi="Verdana"/>
          <w:i/>
          <w:iCs/>
        </w:rPr>
      </w:pPr>
      <w:r w:rsidRPr="00EB144F">
        <w:rPr>
          <w:rFonts w:ascii="Verdana" w:hAnsi="Verdana"/>
          <w:i/>
          <w:iCs/>
        </w:rPr>
        <w:t xml:space="preserve">We vertrekken van de theorie van ervaringsgericht werken (Heylen &amp; </w:t>
      </w:r>
      <w:proofErr w:type="spellStart"/>
      <w:r w:rsidRPr="00EB144F">
        <w:rPr>
          <w:rFonts w:ascii="Verdana" w:hAnsi="Verdana"/>
          <w:i/>
          <w:iCs/>
        </w:rPr>
        <w:t>Laevers</w:t>
      </w:r>
      <w:proofErr w:type="spellEnd"/>
      <w:r w:rsidRPr="00EB144F">
        <w:rPr>
          <w:rFonts w:ascii="Verdana" w:hAnsi="Verdana"/>
          <w:i/>
          <w:iCs/>
        </w:rPr>
        <w:t xml:space="preserve">, 2019). </w:t>
      </w:r>
    </w:p>
    <w:p w14:paraId="16A13B0B" w14:textId="37E120CA" w:rsidR="002D70B2" w:rsidRPr="00EB144F" w:rsidRDefault="002D70B2" w:rsidP="002D70B2">
      <w:pPr>
        <w:rPr>
          <w:rFonts w:ascii="Verdana" w:hAnsi="Verdana"/>
          <w:i/>
          <w:iCs/>
        </w:rPr>
      </w:pPr>
      <w:r w:rsidRPr="00EB144F">
        <w:rPr>
          <w:rFonts w:ascii="Verdana" w:hAnsi="Verdana"/>
          <w:i/>
          <w:iCs/>
        </w:rPr>
        <w:t>We maken een combinatie van: een gerichte observatie van het welbevinden en de betrokkenheid</w:t>
      </w:r>
      <w:r w:rsidR="00BD2A3F" w:rsidRPr="00EB144F">
        <w:rPr>
          <w:rFonts w:ascii="Verdana" w:hAnsi="Verdana"/>
          <w:i/>
          <w:iCs/>
        </w:rPr>
        <w:t xml:space="preserve"> (ZIKO)</w:t>
      </w:r>
      <w:r w:rsidRPr="00EB144F">
        <w:rPr>
          <w:rFonts w:ascii="Verdana" w:hAnsi="Verdana"/>
          <w:i/>
          <w:iCs/>
        </w:rPr>
        <w:t xml:space="preserve"> van kinderen tijdens de maaltijd en veldnotities over aspecten die het welbevinden en de betrokkenheid  kunnen verklaren. </w:t>
      </w:r>
      <w:r w:rsidR="00C867B7">
        <w:rPr>
          <w:rFonts w:ascii="Verdana" w:hAnsi="Verdana"/>
          <w:i/>
          <w:iCs/>
        </w:rPr>
        <w:t>Onze aandacht gaat naar</w:t>
      </w:r>
      <w:r w:rsidRPr="00EB144F">
        <w:rPr>
          <w:rFonts w:ascii="Verdana" w:hAnsi="Verdana"/>
          <w:i/>
          <w:iCs/>
        </w:rPr>
        <w:t xml:space="preserve"> de organisatie, het klimaat en de begeleidersstijl van de middagbegeleiders.  </w:t>
      </w:r>
    </w:p>
    <w:p w14:paraId="4262CE17" w14:textId="1DDE8473" w:rsidR="002D70B2" w:rsidRPr="00EB144F" w:rsidRDefault="002D70B2" w:rsidP="002D70B2">
      <w:pPr>
        <w:rPr>
          <w:rFonts w:ascii="Verdana" w:hAnsi="Verdana"/>
          <w:i/>
          <w:iCs/>
        </w:rPr>
      </w:pPr>
      <w:r w:rsidRPr="00EB144F">
        <w:rPr>
          <w:rFonts w:ascii="Verdana" w:hAnsi="Verdana"/>
          <w:i/>
          <w:iCs/>
        </w:rPr>
        <w:t>Observatie van kinderen: we selecteren willekeurig tien kinderen van verschillende leeftijden. Elk kind observeren we ongeveer twee minuten. Vervolgens maken we een inschatting van de score voor welbevinden.</w:t>
      </w:r>
    </w:p>
    <w:p w14:paraId="7C8BF229" w14:textId="77777777" w:rsidR="002D70B2" w:rsidRPr="00EB144F" w:rsidRDefault="002D70B2" w:rsidP="002D70B2">
      <w:pPr>
        <w:rPr>
          <w:rFonts w:ascii="Verdana" w:hAnsi="Verdana"/>
          <w:i/>
          <w:iCs/>
        </w:rPr>
      </w:pPr>
    </w:p>
    <w:p w14:paraId="638931ED" w14:textId="77777777" w:rsidR="002D70B2" w:rsidRPr="00EB144F" w:rsidRDefault="002D70B2" w:rsidP="002D70B2">
      <w:pPr>
        <w:rPr>
          <w:rFonts w:ascii="Verdana" w:hAnsi="Verdana"/>
          <w:b/>
          <w:bCs/>
        </w:rPr>
      </w:pPr>
      <w:r w:rsidRPr="00EB144F">
        <w:rPr>
          <w:rFonts w:ascii="Verdana" w:hAnsi="Verdana"/>
          <w:b/>
          <w:bCs/>
        </w:rPr>
        <w:t xml:space="preserve">De organisatie: </w:t>
      </w:r>
    </w:p>
    <w:p w14:paraId="214D4EAE" w14:textId="52B3C3B7" w:rsidR="002D70B2" w:rsidRPr="00EB144F" w:rsidRDefault="002D70B2" w:rsidP="002D70B2">
      <w:pPr>
        <w:pStyle w:val="Lijstalinea"/>
        <w:numPr>
          <w:ilvl w:val="0"/>
          <w:numId w:val="12"/>
        </w:numPr>
        <w:rPr>
          <w:rFonts w:ascii="Verdana" w:hAnsi="Verdana"/>
        </w:rPr>
      </w:pPr>
      <w:r w:rsidRPr="00EB144F">
        <w:rPr>
          <w:rFonts w:ascii="Verdana" w:hAnsi="Verdana"/>
        </w:rPr>
        <w:t>Beschrijving organisatie middagpauze (met timing)</w:t>
      </w:r>
    </w:p>
    <w:p w14:paraId="2DD02D2C" w14:textId="77777777" w:rsidR="002D70B2" w:rsidRPr="00EB144F" w:rsidRDefault="002D70B2" w:rsidP="002D70B2">
      <w:pPr>
        <w:pBdr>
          <w:top w:val="single" w:sz="4" w:space="24" w:color="auto"/>
          <w:left w:val="single" w:sz="4" w:space="4" w:color="auto"/>
          <w:bottom w:val="single" w:sz="4" w:space="1" w:color="auto"/>
          <w:right w:val="single" w:sz="4" w:space="4" w:color="auto"/>
        </w:pBdr>
        <w:rPr>
          <w:rFonts w:ascii="Verdana" w:hAnsi="Verdana"/>
        </w:rPr>
      </w:pPr>
    </w:p>
    <w:p w14:paraId="2661C129" w14:textId="77777777" w:rsidR="002D70B2" w:rsidRPr="00EB144F" w:rsidRDefault="002D70B2" w:rsidP="002D70B2">
      <w:pPr>
        <w:pBdr>
          <w:top w:val="single" w:sz="4" w:space="24" w:color="auto"/>
          <w:left w:val="single" w:sz="4" w:space="4" w:color="auto"/>
          <w:bottom w:val="single" w:sz="4" w:space="1" w:color="auto"/>
          <w:right w:val="single" w:sz="4" w:space="4" w:color="auto"/>
        </w:pBdr>
        <w:rPr>
          <w:rFonts w:ascii="Verdana" w:hAnsi="Verdana"/>
        </w:rPr>
      </w:pPr>
    </w:p>
    <w:p w14:paraId="0F3C0303" w14:textId="18F43A6E" w:rsidR="002D70B2" w:rsidRPr="00EB144F" w:rsidRDefault="002D70B2" w:rsidP="002D70B2">
      <w:pPr>
        <w:pBdr>
          <w:top w:val="single" w:sz="4" w:space="24" w:color="auto"/>
          <w:left w:val="single" w:sz="4" w:space="4" w:color="auto"/>
          <w:bottom w:val="single" w:sz="4" w:space="1" w:color="auto"/>
          <w:right w:val="single" w:sz="4" w:space="4" w:color="auto"/>
        </w:pBdr>
        <w:rPr>
          <w:rFonts w:ascii="Verdana" w:hAnsi="Verdana"/>
        </w:rPr>
      </w:pPr>
    </w:p>
    <w:p w14:paraId="6C725A4F" w14:textId="77777777" w:rsidR="002D70B2" w:rsidRPr="00EB144F" w:rsidRDefault="002D70B2" w:rsidP="002D70B2">
      <w:pPr>
        <w:pBdr>
          <w:top w:val="single" w:sz="4" w:space="24" w:color="auto"/>
          <w:left w:val="single" w:sz="4" w:space="4" w:color="auto"/>
          <w:bottom w:val="single" w:sz="4" w:space="1" w:color="auto"/>
          <w:right w:val="single" w:sz="4" w:space="4" w:color="auto"/>
        </w:pBdr>
        <w:rPr>
          <w:rFonts w:ascii="Verdana" w:hAnsi="Verdana"/>
        </w:rPr>
      </w:pPr>
    </w:p>
    <w:p w14:paraId="5E5572ED" w14:textId="77777777" w:rsidR="002D70B2" w:rsidRPr="00EB144F" w:rsidRDefault="002D70B2" w:rsidP="002D70B2">
      <w:pPr>
        <w:pBdr>
          <w:top w:val="single" w:sz="4" w:space="24" w:color="auto"/>
          <w:left w:val="single" w:sz="4" w:space="4" w:color="auto"/>
          <w:bottom w:val="single" w:sz="4" w:space="1" w:color="auto"/>
          <w:right w:val="single" w:sz="4" w:space="4" w:color="auto"/>
        </w:pBdr>
        <w:rPr>
          <w:rFonts w:ascii="Verdana" w:hAnsi="Verdana"/>
        </w:rPr>
      </w:pPr>
    </w:p>
    <w:p w14:paraId="0F26CAA3" w14:textId="77777777" w:rsidR="002D70B2" w:rsidRPr="00EB144F" w:rsidRDefault="002D70B2" w:rsidP="002D70B2">
      <w:pPr>
        <w:pBdr>
          <w:top w:val="single" w:sz="4" w:space="24" w:color="auto"/>
          <w:left w:val="single" w:sz="4" w:space="4" w:color="auto"/>
          <w:bottom w:val="single" w:sz="4" w:space="1" w:color="auto"/>
          <w:right w:val="single" w:sz="4" w:space="4" w:color="auto"/>
        </w:pBdr>
        <w:rPr>
          <w:rFonts w:ascii="Verdana" w:hAnsi="Verdana"/>
        </w:rPr>
      </w:pPr>
    </w:p>
    <w:p w14:paraId="5E388F34" w14:textId="72DD28C6" w:rsidR="002D70B2" w:rsidRPr="00EB144F" w:rsidRDefault="002D70B2" w:rsidP="002D70B2">
      <w:pPr>
        <w:pStyle w:val="Lijstalinea"/>
        <w:numPr>
          <w:ilvl w:val="0"/>
          <w:numId w:val="12"/>
        </w:numPr>
        <w:rPr>
          <w:rFonts w:ascii="Verdana" w:hAnsi="Verdana"/>
        </w:rPr>
      </w:pPr>
      <w:r w:rsidRPr="00EB144F">
        <w:rPr>
          <w:rFonts w:ascii="Verdana" w:hAnsi="Verdana"/>
        </w:rPr>
        <w:t>Ratio kinderen</w:t>
      </w:r>
      <w:r w:rsidR="00C867B7">
        <w:rPr>
          <w:rFonts w:ascii="Verdana" w:hAnsi="Verdana"/>
        </w:rPr>
        <w:t>-</w:t>
      </w:r>
      <w:r w:rsidRPr="00EB144F">
        <w:rPr>
          <w:rFonts w:ascii="Verdana" w:hAnsi="Verdana"/>
        </w:rPr>
        <w:t>begeleiders</w:t>
      </w:r>
      <w:r w:rsidR="00C867B7">
        <w:rPr>
          <w:rFonts w:ascii="Verdana" w:hAnsi="Verdana"/>
        </w:rPr>
        <w:t xml:space="preserve"> (hoeveel kinderen en hoeveel begeleiders):</w:t>
      </w:r>
    </w:p>
    <w:p w14:paraId="3ADA9C60" w14:textId="77777777" w:rsidR="002D70B2" w:rsidRPr="00EB144F" w:rsidRDefault="002D70B2" w:rsidP="002D70B2">
      <w:pPr>
        <w:pBdr>
          <w:top w:val="single" w:sz="4" w:space="1" w:color="auto"/>
          <w:left w:val="single" w:sz="4" w:space="4" w:color="auto"/>
          <w:bottom w:val="single" w:sz="4" w:space="31" w:color="auto"/>
          <w:right w:val="single" w:sz="4" w:space="4" w:color="auto"/>
        </w:pBdr>
        <w:rPr>
          <w:rFonts w:ascii="Verdana" w:hAnsi="Verdana"/>
        </w:rPr>
      </w:pPr>
    </w:p>
    <w:p w14:paraId="6FADEA96" w14:textId="032A877C" w:rsidR="002D70B2" w:rsidRPr="00EB144F" w:rsidRDefault="002D70B2" w:rsidP="002D70B2">
      <w:pPr>
        <w:pStyle w:val="Lijstalinea"/>
        <w:numPr>
          <w:ilvl w:val="0"/>
          <w:numId w:val="12"/>
        </w:numPr>
        <w:rPr>
          <w:rFonts w:ascii="Verdana" w:hAnsi="Verdana"/>
        </w:rPr>
      </w:pPr>
      <w:r w:rsidRPr="00EB144F">
        <w:rPr>
          <w:rFonts w:ascii="Verdana" w:hAnsi="Verdana"/>
        </w:rPr>
        <w:t xml:space="preserve">Taakverdeling van de begeleiders: wie doet wat? </w:t>
      </w:r>
    </w:p>
    <w:p w14:paraId="7E0D62EA" w14:textId="77777777" w:rsidR="002D70B2" w:rsidRPr="00EB144F" w:rsidRDefault="002D70B2" w:rsidP="002D70B2">
      <w:pPr>
        <w:pBdr>
          <w:top w:val="single" w:sz="4" w:space="1" w:color="auto"/>
          <w:left w:val="single" w:sz="4" w:space="4" w:color="auto"/>
          <w:bottom w:val="single" w:sz="4" w:space="31" w:color="auto"/>
          <w:right w:val="single" w:sz="4" w:space="4" w:color="auto"/>
        </w:pBdr>
        <w:rPr>
          <w:rFonts w:ascii="Verdana" w:hAnsi="Verdana"/>
        </w:rPr>
      </w:pPr>
    </w:p>
    <w:p w14:paraId="6298B6E6" w14:textId="77777777" w:rsidR="002D70B2" w:rsidRPr="00EB144F" w:rsidRDefault="002D70B2" w:rsidP="002D70B2">
      <w:pPr>
        <w:pBdr>
          <w:top w:val="single" w:sz="4" w:space="1" w:color="auto"/>
          <w:left w:val="single" w:sz="4" w:space="4" w:color="auto"/>
          <w:bottom w:val="single" w:sz="4" w:space="31" w:color="auto"/>
          <w:right w:val="single" w:sz="4" w:space="4" w:color="auto"/>
        </w:pBdr>
        <w:rPr>
          <w:rFonts w:ascii="Verdana" w:hAnsi="Verdana"/>
        </w:rPr>
      </w:pPr>
    </w:p>
    <w:p w14:paraId="17AD7431" w14:textId="77777777" w:rsidR="002D70B2" w:rsidRPr="00EB144F" w:rsidRDefault="002D70B2" w:rsidP="002D70B2">
      <w:pPr>
        <w:pBdr>
          <w:top w:val="single" w:sz="4" w:space="1" w:color="auto"/>
          <w:left w:val="single" w:sz="4" w:space="4" w:color="auto"/>
          <w:bottom w:val="single" w:sz="4" w:space="31" w:color="auto"/>
          <w:right w:val="single" w:sz="4" w:space="4" w:color="auto"/>
        </w:pBdr>
        <w:rPr>
          <w:rFonts w:ascii="Verdana" w:hAnsi="Verdana"/>
        </w:rPr>
      </w:pPr>
    </w:p>
    <w:p w14:paraId="1F340D2E" w14:textId="77777777" w:rsidR="002D70B2" w:rsidRPr="00EB144F" w:rsidRDefault="002D70B2" w:rsidP="002D70B2">
      <w:pPr>
        <w:pBdr>
          <w:top w:val="single" w:sz="4" w:space="1" w:color="auto"/>
          <w:left w:val="single" w:sz="4" w:space="4" w:color="auto"/>
          <w:bottom w:val="single" w:sz="4" w:space="31" w:color="auto"/>
          <w:right w:val="single" w:sz="4" w:space="4" w:color="auto"/>
        </w:pBdr>
        <w:rPr>
          <w:rFonts w:ascii="Verdana" w:hAnsi="Verdana"/>
        </w:rPr>
      </w:pPr>
    </w:p>
    <w:p w14:paraId="2AEA5DA0" w14:textId="77777777" w:rsidR="002D70B2" w:rsidRPr="00EB144F" w:rsidRDefault="002D70B2" w:rsidP="002D70B2">
      <w:pPr>
        <w:pBdr>
          <w:top w:val="single" w:sz="4" w:space="1" w:color="auto"/>
          <w:left w:val="single" w:sz="4" w:space="4" w:color="auto"/>
          <w:bottom w:val="single" w:sz="4" w:space="31" w:color="auto"/>
          <w:right w:val="single" w:sz="4" w:space="4" w:color="auto"/>
        </w:pBdr>
        <w:rPr>
          <w:rFonts w:ascii="Verdana" w:hAnsi="Verdana"/>
        </w:rPr>
      </w:pPr>
    </w:p>
    <w:p w14:paraId="7C169AA3" w14:textId="1A868DDC" w:rsidR="002D70B2" w:rsidRPr="00EB144F" w:rsidRDefault="002D70B2" w:rsidP="002D70B2">
      <w:pPr>
        <w:pStyle w:val="Lijstalinea"/>
        <w:numPr>
          <w:ilvl w:val="0"/>
          <w:numId w:val="12"/>
        </w:numPr>
        <w:rPr>
          <w:rFonts w:ascii="Verdana" w:hAnsi="Verdana"/>
        </w:rPr>
      </w:pPr>
      <w:r w:rsidRPr="00EB144F">
        <w:rPr>
          <w:rFonts w:ascii="Verdana" w:hAnsi="Verdana"/>
        </w:rPr>
        <w:t xml:space="preserve">Ruimte voor initiatief: </w:t>
      </w:r>
      <w:r w:rsidR="00C867B7">
        <w:rPr>
          <w:rFonts w:ascii="Verdana" w:hAnsi="Verdana"/>
        </w:rPr>
        <w:t>w</w:t>
      </w:r>
      <w:r w:rsidR="00F92299" w:rsidRPr="00EB144F">
        <w:rPr>
          <w:rFonts w:ascii="Verdana" w:hAnsi="Verdana"/>
        </w:rPr>
        <w:t>elke taken</w:t>
      </w:r>
      <w:r w:rsidRPr="00EB144F">
        <w:rPr>
          <w:rFonts w:ascii="Verdana" w:hAnsi="Verdana"/>
        </w:rPr>
        <w:t xml:space="preserve"> kunnen kinderen zelf doen? </w:t>
      </w:r>
    </w:p>
    <w:p w14:paraId="0A37656A"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0A3A5347"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7A996E02"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2C84E2CC" w14:textId="03EC999E"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26CDFEDE" w14:textId="47B75487" w:rsidR="00F92299" w:rsidRPr="00EB144F" w:rsidRDefault="00F92299" w:rsidP="002D70B2">
      <w:pPr>
        <w:pBdr>
          <w:top w:val="single" w:sz="4" w:space="1" w:color="auto"/>
          <w:left w:val="single" w:sz="4" w:space="4" w:color="auto"/>
          <w:bottom w:val="single" w:sz="4" w:space="1" w:color="auto"/>
          <w:right w:val="single" w:sz="4" w:space="4" w:color="auto"/>
        </w:pBdr>
        <w:rPr>
          <w:rFonts w:ascii="Verdana" w:hAnsi="Verdana"/>
        </w:rPr>
      </w:pPr>
    </w:p>
    <w:p w14:paraId="5F329CA0" w14:textId="33AFA14F" w:rsidR="00F92299" w:rsidRPr="00EB144F" w:rsidRDefault="00F92299" w:rsidP="002D70B2">
      <w:pPr>
        <w:pBdr>
          <w:top w:val="single" w:sz="4" w:space="1" w:color="auto"/>
          <w:left w:val="single" w:sz="4" w:space="4" w:color="auto"/>
          <w:bottom w:val="single" w:sz="4" w:space="1" w:color="auto"/>
          <w:right w:val="single" w:sz="4" w:space="4" w:color="auto"/>
        </w:pBdr>
        <w:rPr>
          <w:rFonts w:ascii="Verdana" w:hAnsi="Verdana"/>
        </w:rPr>
      </w:pPr>
    </w:p>
    <w:p w14:paraId="73CC1ED9" w14:textId="77777777" w:rsidR="00F92299" w:rsidRPr="00EB144F" w:rsidRDefault="00F92299" w:rsidP="002D70B2">
      <w:pPr>
        <w:pBdr>
          <w:top w:val="single" w:sz="4" w:space="1" w:color="auto"/>
          <w:left w:val="single" w:sz="4" w:space="4" w:color="auto"/>
          <w:bottom w:val="single" w:sz="4" w:space="1" w:color="auto"/>
          <w:right w:val="single" w:sz="4" w:space="4" w:color="auto"/>
        </w:pBdr>
        <w:rPr>
          <w:rFonts w:ascii="Verdana" w:hAnsi="Verdana"/>
        </w:rPr>
      </w:pPr>
    </w:p>
    <w:p w14:paraId="370EB867" w14:textId="77777777" w:rsidR="002D70B2" w:rsidRPr="00EB144F" w:rsidRDefault="002D70B2" w:rsidP="002D70B2">
      <w:pPr>
        <w:rPr>
          <w:rFonts w:ascii="Verdana" w:hAnsi="Verdana"/>
          <w:b/>
          <w:bCs/>
        </w:rPr>
      </w:pPr>
    </w:p>
    <w:p w14:paraId="00FD6A27" w14:textId="119C5FAA" w:rsidR="002D70B2" w:rsidRPr="00EB144F" w:rsidRDefault="002D70B2" w:rsidP="002D70B2">
      <w:pPr>
        <w:rPr>
          <w:rFonts w:ascii="Verdana" w:hAnsi="Verdana"/>
          <w:b/>
          <w:bCs/>
        </w:rPr>
      </w:pPr>
      <w:r w:rsidRPr="00EB144F">
        <w:rPr>
          <w:rFonts w:ascii="Verdana" w:hAnsi="Verdana"/>
          <w:b/>
          <w:bCs/>
        </w:rPr>
        <w:t xml:space="preserve">Ruimte en sfeer: </w:t>
      </w:r>
    </w:p>
    <w:p w14:paraId="14DE1CEF" w14:textId="33D24AD5" w:rsidR="002D70B2" w:rsidRPr="00EB144F" w:rsidRDefault="002D70B2" w:rsidP="002D70B2">
      <w:pPr>
        <w:pStyle w:val="Lijstalinea"/>
        <w:numPr>
          <w:ilvl w:val="0"/>
          <w:numId w:val="13"/>
        </w:numPr>
        <w:rPr>
          <w:rFonts w:ascii="Verdana" w:hAnsi="Verdana"/>
        </w:rPr>
      </w:pPr>
      <w:r w:rsidRPr="00EB144F">
        <w:rPr>
          <w:rFonts w:ascii="Verdana" w:hAnsi="Verdana"/>
        </w:rPr>
        <w:t>De ruimte: een beschrijving de ruimte (schikking van de tafels, soorten tafels, aantal kinderen per tafel,</w:t>
      </w:r>
      <w:r w:rsidR="009615CE" w:rsidRPr="00EB144F">
        <w:rPr>
          <w:rFonts w:ascii="Verdana" w:hAnsi="Verdana"/>
        </w:rPr>
        <w:t xml:space="preserve"> muurbekleding, verlichting, stijl, kleuren </w:t>
      </w:r>
      <w:r w:rsidRPr="00EB144F">
        <w:rPr>
          <w:rFonts w:ascii="Verdana" w:hAnsi="Verdana"/>
        </w:rPr>
        <w:t xml:space="preserve">…). Binnen- en/of buitenruimte? </w:t>
      </w:r>
      <w:r w:rsidR="009615CE" w:rsidRPr="00EB144F">
        <w:rPr>
          <w:rFonts w:ascii="Verdana" w:hAnsi="Verdana"/>
        </w:rPr>
        <w:t>Sfeer die de ruimte uitademt (geluid, gevoel, geur, …)?</w:t>
      </w:r>
    </w:p>
    <w:p w14:paraId="2808AA3C"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6F77819E" w14:textId="56BBEEBE"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56B48D56"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679EF2EF"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57DA9ABB"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786EE4F3"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32586D97" w14:textId="5246ED45"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06095646" w14:textId="77777777" w:rsidR="009615CE" w:rsidRPr="00EB144F" w:rsidRDefault="009615CE" w:rsidP="002D70B2">
      <w:pPr>
        <w:pBdr>
          <w:top w:val="single" w:sz="4" w:space="1" w:color="auto"/>
          <w:left w:val="single" w:sz="4" w:space="4" w:color="auto"/>
          <w:bottom w:val="single" w:sz="4" w:space="1" w:color="auto"/>
          <w:right w:val="single" w:sz="4" w:space="4" w:color="auto"/>
        </w:pBdr>
        <w:rPr>
          <w:rFonts w:ascii="Verdana" w:hAnsi="Verdana"/>
        </w:rPr>
      </w:pPr>
    </w:p>
    <w:p w14:paraId="057119C5" w14:textId="45FDEB89" w:rsidR="002D70B2" w:rsidRPr="00EB144F" w:rsidRDefault="009615CE" w:rsidP="002D70B2">
      <w:pPr>
        <w:pStyle w:val="Lijstalinea"/>
        <w:numPr>
          <w:ilvl w:val="0"/>
          <w:numId w:val="13"/>
        </w:numPr>
        <w:rPr>
          <w:rFonts w:ascii="Verdana" w:hAnsi="Verdana"/>
        </w:rPr>
      </w:pPr>
      <w:r w:rsidRPr="00EB144F">
        <w:rPr>
          <w:rFonts w:ascii="Verdana" w:hAnsi="Verdana"/>
        </w:rPr>
        <w:t>Het g</w:t>
      </w:r>
      <w:r w:rsidR="002D70B2" w:rsidRPr="00EB144F">
        <w:rPr>
          <w:rFonts w:ascii="Verdana" w:hAnsi="Verdana"/>
        </w:rPr>
        <w:t>roepsklimaat</w:t>
      </w:r>
      <w:r w:rsidR="00C867B7">
        <w:rPr>
          <w:rFonts w:ascii="Verdana" w:hAnsi="Verdana"/>
        </w:rPr>
        <w:t>. B</w:t>
      </w:r>
      <w:r w:rsidR="002D70B2" w:rsidRPr="00EB144F">
        <w:rPr>
          <w:rFonts w:ascii="Verdana" w:hAnsi="Verdana"/>
        </w:rPr>
        <w:t xml:space="preserve">eschrijving van de sfeer tijdens de maaltijd: ontspannen, stressvol, </w:t>
      </w:r>
      <w:r w:rsidRPr="00EB144F">
        <w:rPr>
          <w:rFonts w:ascii="Verdana" w:hAnsi="Verdana"/>
        </w:rPr>
        <w:t xml:space="preserve">gezellig, druk, hartelijk, koud, </w:t>
      </w:r>
      <w:r w:rsidR="00C867B7">
        <w:rPr>
          <w:rFonts w:ascii="Verdana" w:hAnsi="Verdana"/>
        </w:rPr>
        <w:t>gespannen</w:t>
      </w:r>
      <w:r w:rsidRPr="00EB144F">
        <w:rPr>
          <w:rFonts w:ascii="Verdana" w:hAnsi="Verdana"/>
        </w:rPr>
        <w:t>, vertrouwd, …</w:t>
      </w:r>
    </w:p>
    <w:p w14:paraId="5EF63ADC"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67A10E80"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28B625E9"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6ED91436"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18E96124"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5F12CCBC"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6F4528E0"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4B3E1EBF" w14:textId="77777777" w:rsidR="002D70B2" w:rsidRPr="00EB144F" w:rsidRDefault="002D70B2" w:rsidP="002D70B2">
      <w:pPr>
        <w:rPr>
          <w:rFonts w:ascii="Verdana" w:hAnsi="Verdana"/>
          <w:b/>
          <w:bCs/>
        </w:rPr>
      </w:pPr>
      <w:r w:rsidRPr="00EB144F">
        <w:rPr>
          <w:rFonts w:ascii="Verdana" w:hAnsi="Verdana"/>
          <w:b/>
          <w:bCs/>
        </w:rPr>
        <w:t xml:space="preserve">De begeleidersstijl: </w:t>
      </w:r>
    </w:p>
    <w:p w14:paraId="292E6B84" w14:textId="0BABB21B" w:rsidR="002D70B2" w:rsidRPr="00EB144F" w:rsidRDefault="003E5B39" w:rsidP="002D70B2">
      <w:pPr>
        <w:pStyle w:val="Lijstalinea"/>
        <w:numPr>
          <w:ilvl w:val="0"/>
          <w:numId w:val="11"/>
        </w:numPr>
        <w:rPr>
          <w:rFonts w:ascii="Verdana" w:hAnsi="Verdana"/>
        </w:rPr>
      </w:pPr>
      <w:r>
        <w:rPr>
          <w:rFonts w:ascii="Verdana" w:hAnsi="Verdana"/>
        </w:rPr>
        <w:t>Toont de begeleider g</w:t>
      </w:r>
      <w:r w:rsidR="002D70B2" w:rsidRPr="00EB144F">
        <w:rPr>
          <w:rFonts w:ascii="Verdana" w:hAnsi="Verdana"/>
        </w:rPr>
        <w:t>evoeligheid voor beleving</w:t>
      </w:r>
      <w:r>
        <w:rPr>
          <w:rFonts w:ascii="Verdana" w:hAnsi="Verdana"/>
        </w:rPr>
        <w:t>?</w:t>
      </w:r>
      <w:r w:rsidR="002D70B2" w:rsidRPr="00EB144F">
        <w:rPr>
          <w:rFonts w:ascii="Verdana" w:hAnsi="Verdana"/>
        </w:rPr>
        <w:t xml:space="preserve"> </w:t>
      </w:r>
      <w:r w:rsidR="00C867B7">
        <w:rPr>
          <w:rFonts w:ascii="Verdana" w:hAnsi="Verdana"/>
        </w:rPr>
        <w:t>Hierbij horen: t</w:t>
      </w:r>
      <w:r w:rsidR="002D70B2" w:rsidRPr="00EB144F">
        <w:rPr>
          <w:rFonts w:ascii="Verdana" w:hAnsi="Verdana"/>
        </w:rPr>
        <w:t xml:space="preserve">ussenkomsten die getuigen van aanvaarding en begrip voor de basisbehoeften en gevoelens van kinderen. Nood aan respect, affectie, aandacht, erbij horen, duidelijkheid en zekerheid, bevestiging en begrip voor moeilijke ervaringen. </w:t>
      </w:r>
    </w:p>
    <w:p w14:paraId="74DF7088"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3AECF97B"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3331E1FD"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1BB78373"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6A3A92C4"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641D47B0"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525406A6"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7C8FF4BA" w14:textId="77777777" w:rsidR="002D70B2" w:rsidRPr="00EB144F" w:rsidRDefault="002D70B2" w:rsidP="002D70B2">
      <w:pPr>
        <w:pStyle w:val="Lijstalinea"/>
        <w:numPr>
          <w:ilvl w:val="0"/>
          <w:numId w:val="11"/>
        </w:numPr>
        <w:rPr>
          <w:rFonts w:ascii="Verdana" w:hAnsi="Verdana"/>
        </w:rPr>
      </w:pPr>
      <w:r w:rsidRPr="00EB144F">
        <w:rPr>
          <w:rFonts w:ascii="Verdana" w:hAnsi="Verdana"/>
        </w:rPr>
        <w:t xml:space="preserve">Stimulerend tussenkomen. Nodigt de begeleider kinderen uit om zich te uiten of over ervaringen te vertellen? Brengt de begeleider informatie aan die kinderen kan aanspreken? Licht de begeleider dingen toe, stelt de begeleider vragen die kinderen aan het denken kunnen zetten? </w:t>
      </w:r>
    </w:p>
    <w:p w14:paraId="39AC8F63"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2C05A0B5"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6EF30E20"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7D71E1AD"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14EB9406"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0F6FEFEB"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5453C916"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2D562C1B" w14:textId="45590D62" w:rsidR="002D70B2" w:rsidRPr="00EB144F" w:rsidRDefault="002D70B2" w:rsidP="002D70B2">
      <w:pPr>
        <w:pStyle w:val="Lijstalinea"/>
        <w:numPr>
          <w:ilvl w:val="0"/>
          <w:numId w:val="11"/>
        </w:numPr>
        <w:rPr>
          <w:rFonts w:ascii="Verdana" w:hAnsi="Verdana"/>
        </w:rPr>
      </w:pPr>
      <w:r w:rsidRPr="00EB144F">
        <w:rPr>
          <w:rFonts w:ascii="Verdana" w:hAnsi="Verdana"/>
        </w:rPr>
        <w:t>Autonomie verlenen: Geeft de begeleider kinderen de ruimte om zelf te kiezen? Heeft de begeleider in de gaten wanneer kinderen een initiatief nemen en volg</w:t>
      </w:r>
      <w:r w:rsidR="003E5B39">
        <w:rPr>
          <w:rFonts w:ascii="Verdana" w:hAnsi="Verdana"/>
        </w:rPr>
        <w:t>t</w:t>
      </w:r>
      <w:r w:rsidRPr="00EB144F">
        <w:rPr>
          <w:rFonts w:ascii="Verdana" w:hAnsi="Verdana"/>
        </w:rPr>
        <w:t xml:space="preserve"> </w:t>
      </w:r>
      <w:r w:rsidR="003E5B39">
        <w:rPr>
          <w:rFonts w:ascii="Verdana" w:hAnsi="Verdana"/>
        </w:rPr>
        <w:t>hij dat op</w:t>
      </w:r>
      <w:r w:rsidRPr="00EB144F">
        <w:rPr>
          <w:rFonts w:ascii="Verdana" w:hAnsi="Verdana"/>
        </w:rPr>
        <w:t>? Geeft de begeleider kinderen ruimte om conflicten zelf op te lossen? Of daarin mee te denken?</w:t>
      </w:r>
    </w:p>
    <w:p w14:paraId="5DE6DCDA"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7CB37740"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0BF2CD36"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7CB746F0"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1E29597B"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335A7390" w14:textId="77777777" w:rsidR="002D70B2" w:rsidRPr="00EB144F" w:rsidRDefault="002D70B2" w:rsidP="002D70B2">
      <w:pPr>
        <w:pBdr>
          <w:top w:val="single" w:sz="4" w:space="1" w:color="auto"/>
          <w:left w:val="single" w:sz="4" w:space="4" w:color="auto"/>
          <w:bottom w:val="single" w:sz="4" w:space="1" w:color="auto"/>
          <w:right w:val="single" w:sz="4" w:space="4" w:color="auto"/>
        </w:pBdr>
        <w:rPr>
          <w:rFonts w:ascii="Verdana" w:hAnsi="Verdana"/>
        </w:rPr>
      </w:pPr>
    </w:p>
    <w:p w14:paraId="0E0DD126" w14:textId="77777777" w:rsidR="002D70B2" w:rsidRPr="00EB144F" w:rsidRDefault="002D70B2" w:rsidP="002D70B2">
      <w:pPr>
        <w:rPr>
          <w:rFonts w:ascii="Verdana" w:hAnsi="Verdana"/>
        </w:rPr>
      </w:pPr>
    </w:p>
    <w:tbl>
      <w:tblPr>
        <w:tblStyle w:val="Tabelraster"/>
        <w:tblW w:w="0" w:type="auto"/>
        <w:tblLook w:val="04A0" w:firstRow="1" w:lastRow="0" w:firstColumn="1" w:lastColumn="0" w:noHBand="0" w:noVBand="1"/>
      </w:tblPr>
      <w:tblGrid>
        <w:gridCol w:w="1838"/>
        <w:gridCol w:w="5812"/>
        <w:gridCol w:w="1785"/>
      </w:tblGrid>
      <w:tr w:rsidR="002D70B2" w:rsidRPr="00EB144F" w14:paraId="2D4BA4DA" w14:textId="77777777" w:rsidTr="00623CF3">
        <w:trPr>
          <w:trHeight w:val="708"/>
        </w:trPr>
        <w:tc>
          <w:tcPr>
            <w:tcW w:w="1838" w:type="dxa"/>
          </w:tcPr>
          <w:p w14:paraId="431D6922" w14:textId="02A6A774" w:rsidR="002D70B2" w:rsidRPr="00EB144F" w:rsidRDefault="002D70B2" w:rsidP="00623CF3">
            <w:pPr>
              <w:jc w:val="center"/>
              <w:rPr>
                <w:rFonts w:ascii="Verdana" w:hAnsi="Verdana"/>
                <w:b/>
                <w:bCs/>
                <w:i/>
                <w:iCs/>
              </w:rPr>
            </w:pPr>
            <w:r w:rsidRPr="00EB144F">
              <w:rPr>
                <w:rFonts w:ascii="Verdana" w:hAnsi="Verdana"/>
                <w:b/>
                <w:bCs/>
                <w:i/>
                <w:iCs/>
              </w:rPr>
              <w:t xml:space="preserve">Naam kind –leeftijd - </w:t>
            </w:r>
            <w:r w:rsidR="003E5B39">
              <w:rPr>
                <w:rFonts w:ascii="Verdana" w:hAnsi="Verdana"/>
                <w:b/>
                <w:bCs/>
                <w:i/>
                <w:iCs/>
              </w:rPr>
              <w:t>gender</w:t>
            </w:r>
          </w:p>
        </w:tc>
        <w:tc>
          <w:tcPr>
            <w:tcW w:w="5812" w:type="dxa"/>
          </w:tcPr>
          <w:p w14:paraId="5A571E62" w14:textId="77777777" w:rsidR="002D70B2" w:rsidRPr="00EB144F" w:rsidRDefault="002D70B2" w:rsidP="00623CF3">
            <w:pPr>
              <w:jc w:val="center"/>
              <w:rPr>
                <w:rFonts w:ascii="Verdana" w:hAnsi="Verdana"/>
                <w:b/>
                <w:bCs/>
                <w:i/>
                <w:iCs/>
              </w:rPr>
            </w:pPr>
            <w:r w:rsidRPr="00EB144F">
              <w:rPr>
                <w:rFonts w:ascii="Verdana" w:hAnsi="Verdana"/>
                <w:b/>
                <w:bCs/>
                <w:i/>
                <w:iCs/>
              </w:rPr>
              <w:t>Observatie</w:t>
            </w:r>
          </w:p>
        </w:tc>
        <w:tc>
          <w:tcPr>
            <w:tcW w:w="1412" w:type="dxa"/>
          </w:tcPr>
          <w:p w14:paraId="5B35780E" w14:textId="77777777" w:rsidR="002D70B2" w:rsidRPr="00EB144F" w:rsidRDefault="002D70B2" w:rsidP="00623CF3">
            <w:pPr>
              <w:jc w:val="center"/>
              <w:rPr>
                <w:rFonts w:ascii="Verdana" w:hAnsi="Verdana"/>
                <w:b/>
                <w:bCs/>
                <w:i/>
                <w:iCs/>
              </w:rPr>
            </w:pPr>
            <w:r w:rsidRPr="00EB144F">
              <w:rPr>
                <w:rFonts w:ascii="Verdana" w:hAnsi="Verdana"/>
                <w:b/>
                <w:bCs/>
                <w:i/>
                <w:iCs/>
              </w:rPr>
              <w:t>Score welbevinden</w:t>
            </w:r>
          </w:p>
        </w:tc>
      </w:tr>
      <w:tr w:rsidR="002D70B2" w:rsidRPr="00EB144F" w14:paraId="01692B03" w14:textId="77777777" w:rsidTr="00623CF3">
        <w:trPr>
          <w:trHeight w:val="1701"/>
        </w:trPr>
        <w:tc>
          <w:tcPr>
            <w:tcW w:w="1838" w:type="dxa"/>
          </w:tcPr>
          <w:p w14:paraId="4A000B06" w14:textId="77777777" w:rsidR="002D70B2" w:rsidRPr="00EB144F" w:rsidRDefault="002D70B2" w:rsidP="00623CF3">
            <w:pPr>
              <w:rPr>
                <w:rFonts w:ascii="Verdana" w:hAnsi="Verdana"/>
              </w:rPr>
            </w:pPr>
            <w:r w:rsidRPr="00EB144F">
              <w:rPr>
                <w:rFonts w:ascii="Verdana" w:hAnsi="Verdana"/>
              </w:rPr>
              <w:t>1.</w:t>
            </w:r>
          </w:p>
        </w:tc>
        <w:tc>
          <w:tcPr>
            <w:tcW w:w="5812" w:type="dxa"/>
          </w:tcPr>
          <w:p w14:paraId="7EB3B81F" w14:textId="77777777" w:rsidR="002D70B2" w:rsidRPr="00EB144F" w:rsidRDefault="002D70B2" w:rsidP="00623CF3">
            <w:pPr>
              <w:rPr>
                <w:rFonts w:ascii="Verdana" w:hAnsi="Verdana"/>
              </w:rPr>
            </w:pPr>
          </w:p>
        </w:tc>
        <w:tc>
          <w:tcPr>
            <w:tcW w:w="1412" w:type="dxa"/>
          </w:tcPr>
          <w:p w14:paraId="4FAB8063" w14:textId="77777777" w:rsidR="002D70B2" w:rsidRPr="00EB144F" w:rsidRDefault="002D70B2" w:rsidP="00623CF3">
            <w:pPr>
              <w:rPr>
                <w:rFonts w:ascii="Verdana" w:hAnsi="Verdana"/>
              </w:rPr>
            </w:pPr>
          </w:p>
        </w:tc>
      </w:tr>
      <w:tr w:rsidR="002D70B2" w:rsidRPr="00EB144F" w14:paraId="23B22C7A" w14:textId="77777777" w:rsidTr="00623CF3">
        <w:trPr>
          <w:trHeight w:val="1701"/>
        </w:trPr>
        <w:tc>
          <w:tcPr>
            <w:tcW w:w="1838" w:type="dxa"/>
          </w:tcPr>
          <w:p w14:paraId="3AA3CBC9" w14:textId="77777777" w:rsidR="002D70B2" w:rsidRPr="00EB144F" w:rsidRDefault="002D70B2" w:rsidP="00623CF3">
            <w:pPr>
              <w:rPr>
                <w:rFonts w:ascii="Verdana" w:hAnsi="Verdana"/>
              </w:rPr>
            </w:pPr>
            <w:r w:rsidRPr="00EB144F">
              <w:rPr>
                <w:rFonts w:ascii="Verdana" w:hAnsi="Verdana"/>
              </w:rPr>
              <w:t>2.</w:t>
            </w:r>
          </w:p>
        </w:tc>
        <w:tc>
          <w:tcPr>
            <w:tcW w:w="5812" w:type="dxa"/>
          </w:tcPr>
          <w:p w14:paraId="38CDB29E" w14:textId="77777777" w:rsidR="002D70B2" w:rsidRPr="00EB144F" w:rsidRDefault="002D70B2" w:rsidP="00623CF3">
            <w:pPr>
              <w:rPr>
                <w:rFonts w:ascii="Verdana" w:hAnsi="Verdana"/>
              </w:rPr>
            </w:pPr>
          </w:p>
        </w:tc>
        <w:tc>
          <w:tcPr>
            <w:tcW w:w="1412" w:type="dxa"/>
          </w:tcPr>
          <w:p w14:paraId="464A191C" w14:textId="77777777" w:rsidR="002D70B2" w:rsidRPr="00EB144F" w:rsidRDefault="002D70B2" w:rsidP="00623CF3">
            <w:pPr>
              <w:rPr>
                <w:rFonts w:ascii="Verdana" w:hAnsi="Verdana"/>
              </w:rPr>
            </w:pPr>
          </w:p>
        </w:tc>
      </w:tr>
      <w:tr w:rsidR="002D70B2" w:rsidRPr="00EB144F" w14:paraId="500A2EAD" w14:textId="77777777" w:rsidTr="00623CF3">
        <w:trPr>
          <w:trHeight w:val="1701"/>
        </w:trPr>
        <w:tc>
          <w:tcPr>
            <w:tcW w:w="1838" w:type="dxa"/>
          </w:tcPr>
          <w:p w14:paraId="05610DFB" w14:textId="77777777" w:rsidR="002D70B2" w:rsidRPr="00EB144F" w:rsidRDefault="002D70B2" w:rsidP="00623CF3">
            <w:pPr>
              <w:rPr>
                <w:rFonts w:ascii="Verdana" w:hAnsi="Verdana"/>
              </w:rPr>
            </w:pPr>
            <w:r w:rsidRPr="00EB144F">
              <w:rPr>
                <w:rFonts w:ascii="Verdana" w:hAnsi="Verdana"/>
              </w:rPr>
              <w:t>3.</w:t>
            </w:r>
          </w:p>
        </w:tc>
        <w:tc>
          <w:tcPr>
            <w:tcW w:w="5812" w:type="dxa"/>
          </w:tcPr>
          <w:p w14:paraId="7761F87F" w14:textId="77777777" w:rsidR="002D70B2" w:rsidRPr="00EB144F" w:rsidRDefault="002D70B2" w:rsidP="00623CF3">
            <w:pPr>
              <w:rPr>
                <w:rFonts w:ascii="Verdana" w:hAnsi="Verdana"/>
              </w:rPr>
            </w:pPr>
          </w:p>
        </w:tc>
        <w:tc>
          <w:tcPr>
            <w:tcW w:w="1412" w:type="dxa"/>
          </w:tcPr>
          <w:p w14:paraId="048727B0" w14:textId="77777777" w:rsidR="002D70B2" w:rsidRPr="00EB144F" w:rsidRDefault="002D70B2" w:rsidP="00623CF3">
            <w:pPr>
              <w:rPr>
                <w:rFonts w:ascii="Verdana" w:hAnsi="Verdana"/>
              </w:rPr>
            </w:pPr>
          </w:p>
        </w:tc>
      </w:tr>
      <w:tr w:rsidR="002D70B2" w:rsidRPr="00EB144F" w14:paraId="1A1D3DE6" w14:textId="77777777" w:rsidTr="00623CF3">
        <w:trPr>
          <w:trHeight w:val="1701"/>
        </w:trPr>
        <w:tc>
          <w:tcPr>
            <w:tcW w:w="1838" w:type="dxa"/>
          </w:tcPr>
          <w:p w14:paraId="31AD9557" w14:textId="77777777" w:rsidR="002D70B2" w:rsidRPr="00EB144F" w:rsidRDefault="002D70B2" w:rsidP="00623CF3">
            <w:pPr>
              <w:rPr>
                <w:rFonts w:ascii="Verdana" w:hAnsi="Verdana"/>
              </w:rPr>
            </w:pPr>
            <w:r w:rsidRPr="00EB144F">
              <w:rPr>
                <w:rFonts w:ascii="Verdana" w:hAnsi="Verdana"/>
              </w:rPr>
              <w:t xml:space="preserve">4. </w:t>
            </w:r>
          </w:p>
        </w:tc>
        <w:tc>
          <w:tcPr>
            <w:tcW w:w="5812" w:type="dxa"/>
          </w:tcPr>
          <w:p w14:paraId="6B46F30F" w14:textId="77777777" w:rsidR="002D70B2" w:rsidRPr="00EB144F" w:rsidRDefault="002D70B2" w:rsidP="00623CF3">
            <w:pPr>
              <w:rPr>
                <w:rFonts w:ascii="Verdana" w:hAnsi="Verdana"/>
              </w:rPr>
            </w:pPr>
          </w:p>
        </w:tc>
        <w:tc>
          <w:tcPr>
            <w:tcW w:w="1412" w:type="dxa"/>
          </w:tcPr>
          <w:p w14:paraId="1BE77918" w14:textId="77777777" w:rsidR="002D70B2" w:rsidRPr="00EB144F" w:rsidRDefault="002D70B2" w:rsidP="00623CF3">
            <w:pPr>
              <w:rPr>
                <w:rFonts w:ascii="Verdana" w:hAnsi="Verdana"/>
              </w:rPr>
            </w:pPr>
          </w:p>
        </w:tc>
      </w:tr>
      <w:tr w:rsidR="002D70B2" w:rsidRPr="00EB144F" w14:paraId="030F8228" w14:textId="77777777" w:rsidTr="00623CF3">
        <w:trPr>
          <w:trHeight w:val="1701"/>
        </w:trPr>
        <w:tc>
          <w:tcPr>
            <w:tcW w:w="1838" w:type="dxa"/>
          </w:tcPr>
          <w:p w14:paraId="6EDC7286" w14:textId="77777777" w:rsidR="002D70B2" w:rsidRPr="00EB144F" w:rsidRDefault="002D70B2" w:rsidP="00623CF3">
            <w:pPr>
              <w:rPr>
                <w:rFonts w:ascii="Verdana" w:hAnsi="Verdana"/>
              </w:rPr>
            </w:pPr>
            <w:r w:rsidRPr="00EB144F">
              <w:rPr>
                <w:rFonts w:ascii="Verdana" w:hAnsi="Verdana"/>
              </w:rPr>
              <w:t>5.</w:t>
            </w:r>
          </w:p>
        </w:tc>
        <w:tc>
          <w:tcPr>
            <w:tcW w:w="5812" w:type="dxa"/>
          </w:tcPr>
          <w:p w14:paraId="1A2273F2" w14:textId="77777777" w:rsidR="002D70B2" w:rsidRPr="00EB144F" w:rsidRDefault="002D70B2" w:rsidP="00623CF3">
            <w:pPr>
              <w:rPr>
                <w:rFonts w:ascii="Verdana" w:hAnsi="Verdana"/>
              </w:rPr>
            </w:pPr>
          </w:p>
        </w:tc>
        <w:tc>
          <w:tcPr>
            <w:tcW w:w="1412" w:type="dxa"/>
          </w:tcPr>
          <w:p w14:paraId="36C6C8BB" w14:textId="77777777" w:rsidR="002D70B2" w:rsidRPr="00EB144F" w:rsidRDefault="002D70B2" w:rsidP="00623CF3">
            <w:pPr>
              <w:rPr>
                <w:rFonts w:ascii="Verdana" w:hAnsi="Verdana"/>
              </w:rPr>
            </w:pPr>
          </w:p>
        </w:tc>
      </w:tr>
      <w:tr w:rsidR="002D70B2" w:rsidRPr="00EB144F" w14:paraId="5DB5D4FE" w14:textId="77777777" w:rsidTr="00623CF3">
        <w:trPr>
          <w:trHeight w:val="1701"/>
        </w:trPr>
        <w:tc>
          <w:tcPr>
            <w:tcW w:w="1838" w:type="dxa"/>
          </w:tcPr>
          <w:p w14:paraId="0500F24E" w14:textId="77777777" w:rsidR="002D70B2" w:rsidRPr="00EB144F" w:rsidRDefault="002D70B2" w:rsidP="00623CF3">
            <w:pPr>
              <w:rPr>
                <w:rFonts w:ascii="Verdana" w:hAnsi="Verdana"/>
              </w:rPr>
            </w:pPr>
            <w:r w:rsidRPr="00EB144F">
              <w:rPr>
                <w:rFonts w:ascii="Verdana" w:hAnsi="Verdana"/>
              </w:rPr>
              <w:t>6.</w:t>
            </w:r>
          </w:p>
        </w:tc>
        <w:tc>
          <w:tcPr>
            <w:tcW w:w="5812" w:type="dxa"/>
          </w:tcPr>
          <w:p w14:paraId="105C4F8A" w14:textId="77777777" w:rsidR="002D70B2" w:rsidRPr="00EB144F" w:rsidRDefault="002D70B2" w:rsidP="00623CF3">
            <w:pPr>
              <w:rPr>
                <w:rFonts w:ascii="Verdana" w:hAnsi="Verdana"/>
              </w:rPr>
            </w:pPr>
          </w:p>
        </w:tc>
        <w:tc>
          <w:tcPr>
            <w:tcW w:w="1412" w:type="dxa"/>
          </w:tcPr>
          <w:p w14:paraId="40642A41" w14:textId="77777777" w:rsidR="002D70B2" w:rsidRPr="00EB144F" w:rsidRDefault="002D70B2" w:rsidP="00623CF3">
            <w:pPr>
              <w:rPr>
                <w:rFonts w:ascii="Verdana" w:hAnsi="Verdana"/>
              </w:rPr>
            </w:pPr>
          </w:p>
        </w:tc>
      </w:tr>
      <w:tr w:rsidR="002D70B2" w:rsidRPr="00EB144F" w14:paraId="48C04BD8" w14:textId="77777777" w:rsidTr="00623CF3">
        <w:trPr>
          <w:trHeight w:val="1701"/>
        </w:trPr>
        <w:tc>
          <w:tcPr>
            <w:tcW w:w="1838" w:type="dxa"/>
          </w:tcPr>
          <w:p w14:paraId="23B90079" w14:textId="77777777" w:rsidR="002D70B2" w:rsidRPr="00EB144F" w:rsidRDefault="002D70B2" w:rsidP="00623CF3">
            <w:pPr>
              <w:rPr>
                <w:rFonts w:ascii="Verdana" w:hAnsi="Verdana"/>
              </w:rPr>
            </w:pPr>
            <w:r w:rsidRPr="00EB144F">
              <w:rPr>
                <w:rFonts w:ascii="Verdana" w:hAnsi="Verdana"/>
              </w:rPr>
              <w:t>7.</w:t>
            </w:r>
          </w:p>
        </w:tc>
        <w:tc>
          <w:tcPr>
            <w:tcW w:w="5812" w:type="dxa"/>
          </w:tcPr>
          <w:p w14:paraId="0B53E087" w14:textId="77777777" w:rsidR="002D70B2" w:rsidRPr="00EB144F" w:rsidRDefault="002D70B2" w:rsidP="00623CF3">
            <w:pPr>
              <w:rPr>
                <w:rFonts w:ascii="Verdana" w:hAnsi="Verdana"/>
              </w:rPr>
            </w:pPr>
          </w:p>
        </w:tc>
        <w:tc>
          <w:tcPr>
            <w:tcW w:w="1412" w:type="dxa"/>
          </w:tcPr>
          <w:p w14:paraId="2BD941DB" w14:textId="77777777" w:rsidR="002D70B2" w:rsidRPr="00EB144F" w:rsidRDefault="002D70B2" w:rsidP="00623CF3">
            <w:pPr>
              <w:rPr>
                <w:rFonts w:ascii="Verdana" w:hAnsi="Verdana"/>
              </w:rPr>
            </w:pPr>
          </w:p>
        </w:tc>
      </w:tr>
      <w:tr w:rsidR="002D70B2" w:rsidRPr="00EB144F" w14:paraId="631726F1" w14:textId="77777777" w:rsidTr="00623CF3">
        <w:trPr>
          <w:trHeight w:val="1701"/>
        </w:trPr>
        <w:tc>
          <w:tcPr>
            <w:tcW w:w="1838" w:type="dxa"/>
          </w:tcPr>
          <w:p w14:paraId="142A7CC8" w14:textId="77777777" w:rsidR="002D70B2" w:rsidRPr="00EB144F" w:rsidRDefault="002D70B2" w:rsidP="00623CF3">
            <w:pPr>
              <w:rPr>
                <w:rFonts w:ascii="Verdana" w:hAnsi="Verdana"/>
              </w:rPr>
            </w:pPr>
            <w:r w:rsidRPr="00EB144F">
              <w:rPr>
                <w:rFonts w:ascii="Verdana" w:hAnsi="Verdana"/>
              </w:rPr>
              <w:t xml:space="preserve">8. </w:t>
            </w:r>
          </w:p>
        </w:tc>
        <w:tc>
          <w:tcPr>
            <w:tcW w:w="5812" w:type="dxa"/>
          </w:tcPr>
          <w:p w14:paraId="3D01B9EE" w14:textId="77777777" w:rsidR="002D70B2" w:rsidRPr="00EB144F" w:rsidRDefault="002D70B2" w:rsidP="00623CF3">
            <w:pPr>
              <w:rPr>
                <w:rFonts w:ascii="Verdana" w:hAnsi="Verdana"/>
              </w:rPr>
            </w:pPr>
          </w:p>
        </w:tc>
        <w:tc>
          <w:tcPr>
            <w:tcW w:w="1412" w:type="dxa"/>
          </w:tcPr>
          <w:p w14:paraId="0646BEEC" w14:textId="77777777" w:rsidR="002D70B2" w:rsidRPr="00EB144F" w:rsidRDefault="002D70B2" w:rsidP="00623CF3">
            <w:pPr>
              <w:rPr>
                <w:rFonts w:ascii="Verdana" w:hAnsi="Verdana"/>
              </w:rPr>
            </w:pPr>
          </w:p>
        </w:tc>
      </w:tr>
      <w:tr w:rsidR="002D70B2" w:rsidRPr="00EB144F" w14:paraId="5235A746" w14:textId="77777777" w:rsidTr="00623CF3">
        <w:trPr>
          <w:trHeight w:val="1701"/>
        </w:trPr>
        <w:tc>
          <w:tcPr>
            <w:tcW w:w="1838" w:type="dxa"/>
          </w:tcPr>
          <w:p w14:paraId="0A3DE922" w14:textId="77777777" w:rsidR="002D70B2" w:rsidRPr="00EB144F" w:rsidRDefault="002D70B2" w:rsidP="00623CF3">
            <w:pPr>
              <w:rPr>
                <w:rFonts w:ascii="Verdana" w:hAnsi="Verdana"/>
              </w:rPr>
            </w:pPr>
            <w:r w:rsidRPr="00EB144F">
              <w:rPr>
                <w:rFonts w:ascii="Verdana" w:hAnsi="Verdana"/>
              </w:rPr>
              <w:t xml:space="preserve">9. </w:t>
            </w:r>
          </w:p>
        </w:tc>
        <w:tc>
          <w:tcPr>
            <w:tcW w:w="5812" w:type="dxa"/>
          </w:tcPr>
          <w:p w14:paraId="04258151" w14:textId="77777777" w:rsidR="002D70B2" w:rsidRPr="00EB144F" w:rsidRDefault="002D70B2" w:rsidP="00623CF3">
            <w:pPr>
              <w:rPr>
                <w:rFonts w:ascii="Verdana" w:hAnsi="Verdana"/>
              </w:rPr>
            </w:pPr>
          </w:p>
        </w:tc>
        <w:tc>
          <w:tcPr>
            <w:tcW w:w="1412" w:type="dxa"/>
          </w:tcPr>
          <w:p w14:paraId="2DDEAA3D" w14:textId="77777777" w:rsidR="002D70B2" w:rsidRPr="00EB144F" w:rsidRDefault="002D70B2" w:rsidP="00623CF3">
            <w:pPr>
              <w:rPr>
                <w:rFonts w:ascii="Verdana" w:hAnsi="Verdana"/>
              </w:rPr>
            </w:pPr>
          </w:p>
        </w:tc>
      </w:tr>
      <w:tr w:rsidR="002D70B2" w:rsidRPr="00EB144F" w14:paraId="53234ECD" w14:textId="77777777" w:rsidTr="00623CF3">
        <w:trPr>
          <w:trHeight w:val="1701"/>
        </w:trPr>
        <w:tc>
          <w:tcPr>
            <w:tcW w:w="1838" w:type="dxa"/>
          </w:tcPr>
          <w:p w14:paraId="6F5EFC59" w14:textId="77777777" w:rsidR="002D70B2" w:rsidRPr="00EB144F" w:rsidRDefault="002D70B2" w:rsidP="00623CF3">
            <w:pPr>
              <w:rPr>
                <w:rFonts w:ascii="Verdana" w:hAnsi="Verdana"/>
              </w:rPr>
            </w:pPr>
            <w:r w:rsidRPr="00EB144F">
              <w:rPr>
                <w:rFonts w:ascii="Verdana" w:hAnsi="Verdana"/>
              </w:rPr>
              <w:t>10.</w:t>
            </w:r>
          </w:p>
        </w:tc>
        <w:tc>
          <w:tcPr>
            <w:tcW w:w="5812" w:type="dxa"/>
          </w:tcPr>
          <w:p w14:paraId="2A03CCF5" w14:textId="77777777" w:rsidR="002D70B2" w:rsidRPr="00EB144F" w:rsidRDefault="002D70B2" w:rsidP="00623CF3">
            <w:pPr>
              <w:rPr>
                <w:rFonts w:ascii="Verdana" w:hAnsi="Verdana"/>
              </w:rPr>
            </w:pPr>
          </w:p>
        </w:tc>
        <w:tc>
          <w:tcPr>
            <w:tcW w:w="1412" w:type="dxa"/>
          </w:tcPr>
          <w:p w14:paraId="6EDA98C2" w14:textId="77777777" w:rsidR="002D70B2" w:rsidRPr="00EB144F" w:rsidRDefault="002D70B2" w:rsidP="00623CF3">
            <w:pPr>
              <w:rPr>
                <w:rFonts w:ascii="Verdana" w:hAnsi="Verdana"/>
              </w:rPr>
            </w:pPr>
          </w:p>
        </w:tc>
      </w:tr>
    </w:tbl>
    <w:p w14:paraId="0C92DFEC" w14:textId="77777777" w:rsidR="002D70B2" w:rsidRPr="00EB144F" w:rsidRDefault="002D70B2" w:rsidP="002D70B2">
      <w:pPr>
        <w:rPr>
          <w:rFonts w:ascii="Verdana" w:hAnsi="Verdana"/>
        </w:rPr>
      </w:pPr>
    </w:p>
    <w:p w14:paraId="79A52537" w14:textId="77777777" w:rsidR="002D70B2" w:rsidRPr="00EB144F" w:rsidRDefault="002D70B2" w:rsidP="002D70B2">
      <w:pPr>
        <w:rPr>
          <w:rFonts w:ascii="Verdana" w:hAnsi="Verdana"/>
        </w:rPr>
      </w:pPr>
    </w:p>
    <w:p w14:paraId="00B16BD7" w14:textId="5B16D9E7" w:rsidR="00344BC9" w:rsidRPr="00EB144F" w:rsidRDefault="00F92299" w:rsidP="00573B51">
      <w:pPr>
        <w:rPr>
          <w:rFonts w:ascii="Verdana" w:hAnsi="Verdana"/>
        </w:rPr>
      </w:pPr>
      <w:r w:rsidRPr="00EB144F">
        <w:rPr>
          <w:rFonts w:ascii="Verdana" w:hAnsi="Verdana"/>
          <w:noProof/>
        </w:rPr>
        <w:drawing>
          <wp:inline distT="0" distB="0" distL="0" distR="0" wp14:anchorId="5A2A85D0" wp14:editId="2C5C5F2B">
            <wp:extent cx="5760720" cy="5404485"/>
            <wp:effectExtent l="0" t="0" r="0" b="571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stretch>
                      <a:fillRect/>
                    </a:stretch>
                  </pic:blipFill>
                  <pic:spPr>
                    <a:xfrm>
                      <a:off x="0" y="0"/>
                      <a:ext cx="5760720" cy="5404485"/>
                    </a:xfrm>
                    <a:prstGeom prst="rect">
                      <a:avLst/>
                    </a:prstGeom>
                  </pic:spPr>
                </pic:pic>
              </a:graphicData>
            </a:graphic>
          </wp:inline>
        </w:drawing>
      </w:r>
    </w:p>
    <w:p w14:paraId="329AB53C" w14:textId="77777777" w:rsidR="00B865A7" w:rsidRPr="00EB144F" w:rsidRDefault="00B865A7" w:rsidP="00573B51">
      <w:pPr>
        <w:rPr>
          <w:rFonts w:ascii="Verdana" w:hAnsi="Verdana"/>
          <w:i/>
          <w:iCs/>
        </w:rPr>
      </w:pPr>
    </w:p>
    <w:p w14:paraId="2A155C10" w14:textId="77777777" w:rsidR="00B865A7" w:rsidRPr="00EB144F" w:rsidRDefault="00B865A7" w:rsidP="00573B51">
      <w:pPr>
        <w:rPr>
          <w:rFonts w:ascii="Verdana" w:hAnsi="Verdana"/>
          <w:i/>
          <w:iCs/>
        </w:rPr>
      </w:pPr>
    </w:p>
    <w:p w14:paraId="2190B2D5" w14:textId="77777777" w:rsidR="00B865A7" w:rsidRPr="00EB144F" w:rsidRDefault="00B865A7" w:rsidP="00573B51">
      <w:pPr>
        <w:rPr>
          <w:rFonts w:ascii="Verdana" w:hAnsi="Verdana"/>
          <w:i/>
          <w:iCs/>
        </w:rPr>
      </w:pPr>
    </w:p>
    <w:p w14:paraId="182CF098" w14:textId="77777777" w:rsidR="00B865A7" w:rsidRPr="00EB144F" w:rsidRDefault="00B865A7" w:rsidP="00573B51">
      <w:pPr>
        <w:rPr>
          <w:rFonts w:ascii="Verdana" w:hAnsi="Verdana"/>
          <w:i/>
          <w:iCs/>
        </w:rPr>
      </w:pPr>
    </w:p>
    <w:p w14:paraId="5AB150E9" w14:textId="77777777" w:rsidR="00B865A7" w:rsidRPr="00EB144F" w:rsidRDefault="00B865A7" w:rsidP="00573B51">
      <w:pPr>
        <w:rPr>
          <w:rFonts w:ascii="Verdana" w:hAnsi="Verdana"/>
          <w:i/>
          <w:iCs/>
        </w:rPr>
      </w:pPr>
    </w:p>
    <w:p w14:paraId="63F57B62" w14:textId="77777777" w:rsidR="00B865A7" w:rsidRPr="00EB144F" w:rsidRDefault="00B865A7" w:rsidP="00573B51">
      <w:pPr>
        <w:rPr>
          <w:rFonts w:ascii="Verdana" w:hAnsi="Verdana"/>
          <w:i/>
          <w:iCs/>
        </w:rPr>
      </w:pPr>
    </w:p>
    <w:p w14:paraId="0ADDEC3D" w14:textId="043C5304" w:rsidR="00B865A7" w:rsidRDefault="00B865A7" w:rsidP="00573B51">
      <w:pPr>
        <w:rPr>
          <w:rFonts w:ascii="Verdana" w:hAnsi="Verdana"/>
          <w:i/>
          <w:iCs/>
        </w:rPr>
      </w:pPr>
    </w:p>
    <w:p w14:paraId="471A4674" w14:textId="77777777" w:rsidR="00EB144F" w:rsidRPr="00EB144F" w:rsidRDefault="00EB144F" w:rsidP="00573B51">
      <w:pPr>
        <w:rPr>
          <w:rFonts w:ascii="Verdana" w:hAnsi="Verdana"/>
          <w:i/>
          <w:iCs/>
        </w:rPr>
      </w:pPr>
    </w:p>
    <w:p w14:paraId="04626C4D" w14:textId="5980E776" w:rsidR="0089638F" w:rsidRPr="00EB144F" w:rsidRDefault="0089638F" w:rsidP="00573B51">
      <w:pPr>
        <w:rPr>
          <w:rFonts w:ascii="Verdana" w:hAnsi="Verdana"/>
          <w:i/>
          <w:iCs/>
          <w:sz w:val="16"/>
          <w:szCs w:val="16"/>
        </w:rPr>
      </w:pPr>
      <w:r w:rsidRPr="00EB144F">
        <w:rPr>
          <w:rFonts w:ascii="Verdana" w:hAnsi="Verdana"/>
          <w:i/>
          <w:iCs/>
          <w:sz w:val="16"/>
          <w:szCs w:val="16"/>
        </w:rPr>
        <w:t xml:space="preserve">Heylen, L. &amp; </w:t>
      </w:r>
      <w:proofErr w:type="spellStart"/>
      <w:r w:rsidRPr="00EB144F">
        <w:rPr>
          <w:rFonts w:ascii="Verdana" w:hAnsi="Verdana"/>
          <w:i/>
          <w:iCs/>
          <w:sz w:val="16"/>
          <w:szCs w:val="16"/>
        </w:rPr>
        <w:t>Laevers</w:t>
      </w:r>
      <w:proofErr w:type="spellEnd"/>
      <w:r w:rsidRPr="00EB144F">
        <w:rPr>
          <w:rFonts w:ascii="Verdana" w:hAnsi="Verdana"/>
          <w:i/>
          <w:iCs/>
          <w:sz w:val="16"/>
          <w:szCs w:val="16"/>
        </w:rPr>
        <w:t xml:space="preserve">, F. (2019). Ervaringsgericht werken.  In de basisschool met 6- tot 12-jarigen. CEGO &amp; </w:t>
      </w:r>
      <w:proofErr w:type="spellStart"/>
      <w:r w:rsidRPr="00EB144F">
        <w:rPr>
          <w:rFonts w:ascii="Verdana" w:hAnsi="Verdana"/>
          <w:i/>
          <w:iCs/>
          <w:sz w:val="16"/>
          <w:szCs w:val="16"/>
        </w:rPr>
        <w:t>Lannoo</w:t>
      </w:r>
      <w:proofErr w:type="spellEnd"/>
      <w:r w:rsidRPr="00EB144F">
        <w:rPr>
          <w:rFonts w:ascii="Verdana" w:hAnsi="Verdana"/>
          <w:i/>
          <w:iCs/>
          <w:sz w:val="16"/>
          <w:szCs w:val="16"/>
        </w:rPr>
        <w:t>, Tielt.</w:t>
      </w:r>
    </w:p>
    <w:p w14:paraId="413C7594" w14:textId="0363BB35" w:rsidR="00B865A7" w:rsidRPr="00EB144F" w:rsidRDefault="00B865A7" w:rsidP="00573B51">
      <w:pPr>
        <w:rPr>
          <w:i/>
          <w:iCs/>
          <w:sz w:val="16"/>
          <w:szCs w:val="16"/>
        </w:rPr>
      </w:pPr>
      <w:proofErr w:type="spellStart"/>
      <w:r w:rsidRPr="00EB144F">
        <w:rPr>
          <w:rFonts w:ascii="Verdana" w:hAnsi="Verdana"/>
          <w:i/>
          <w:iCs/>
          <w:sz w:val="16"/>
          <w:szCs w:val="16"/>
        </w:rPr>
        <w:t>Laevers</w:t>
      </w:r>
      <w:proofErr w:type="spellEnd"/>
      <w:r w:rsidRPr="00EB144F">
        <w:rPr>
          <w:rFonts w:ascii="Verdana" w:hAnsi="Verdana"/>
          <w:i/>
          <w:iCs/>
          <w:sz w:val="16"/>
          <w:szCs w:val="16"/>
        </w:rPr>
        <w:t xml:space="preserve">, F. (2005). Handleiding </w:t>
      </w:r>
      <w:proofErr w:type="spellStart"/>
      <w:r w:rsidRPr="00EB144F">
        <w:rPr>
          <w:rFonts w:ascii="Verdana" w:hAnsi="Verdana"/>
          <w:i/>
          <w:iCs/>
          <w:sz w:val="16"/>
          <w:szCs w:val="16"/>
        </w:rPr>
        <w:t>Ziko</w:t>
      </w:r>
      <w:proofErr w:type="spellEnd"/>
      <w:r w:rsidRPr="00EB144F">
        <w:rPr>
          <w:rFonts w:ascii="Verdana" w:hAnsi="Verdana"/>
          <w:i/>
          <w:iCs/>
          <w:sz w:val="16"/>
          <w:szCs w:val="16"/>
        </w:rPr>
        <w:t xml:space="preserve">, zelfevaluatie-instrument voor welbevinden en betrokkenheid van kinderen in de opvang, Kind en gezin, Expertisecentrum Ervaringsgericht Onderwijs </w:t>
      </w:r>
      <w:proofErr w:type="spellStart"/>
      <w:r w:rsidRPr="00EB144F">
        <w:rPr>
          <w:rFonts w:ascii="Verdana" w:hAnsi="Verdana"/>
          <w:i/>
          <w:iCs/>
          <w:sz w:val="16"/>
          <w:szCs w:val="16"/>
        </w:rPr>
        <w:t>KULeuven</w:t>
      </w:r>
      <w:proofErr w:type="spellEnd"/>
      <w:r w:rsidRPr="00EB144F">
        <w:rPr>
          <w:rFonts w:ascii="Verdana" w:hAnsi="Verdana"/>
          <w:i/>
          <w:iCs/>
          <w:sz w:val="16"/>
          <w:szCs w:val="16"/>
        </w:rPr>
        <w:t>.</w:t>
      </w:r>
    </w:p>
    <w:sectPr w:rsidR="00B865A7" w:rsidRPr="00EB144F" w:rsidSect="00AC2477">
      <w:headerReference w:type="even" r:id="rId9"/>
      <w:headerReference w:type="default" r:id="rId10"/>
      <w:footerReference w:type="even" r:id="rId11"/>
      <w:footerReference w:type="default" r:id="rId12"/>
      <w:headerReference w:type="first" r:id="rId13"/>
      <w:footerReference w:type="first" r:id="rId14"/>
      <w:pgSz w:w="11906" w:h="16838" w:code="9"/>
      <w:pgMar w:top="1807"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25EC" w14:textId="77777777" w:rsidR="00C216C0" w:rsidRDefault="00C216C0" w:rsidP="00BC4BC3">
      <w:r>
        <w:separator/>
      </w:r>
    </w:p>
  </w:endnote>
  <w:endnote w:type="continuationSeparator" w:id="0">
    <w:p w14:paraId="3632D7E3" w14:textId="77777777" w:rsidR="00C216C0" w:rsidRDefault="00C216C0"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D5F6" w14:textId="77777777" w:rsidR="00534339" w:rsidRDefault="0053433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CC25" w14:textId="77777777" w:rsidR="00622C9E" w:rsidRPr="009E2781" w:rsidRDefault="009F0BA1" w:rsidP="00BC4BC3">
    <w:pPr>
      <w:pStyle w:val="Voettekst"/>
    </w:pPr>
    <w:r>
      <w:rPr>
        <w:noProof/>
        <w:lang w:eastAsia="nl-BE"/>
      </w:rPr>
      <mc:AlternateContent>
        <mc:Choice Requires="wps">
          <w:drawing>
            <wp:anchor distT="0" distB="0" distL="114300" distR="114300" simplePos="0" relativeHeight="251662336" behindDoc="1" locked="0" layoutInCell="1" allowOverlap="1" wp14:anchorId="3C5ACEB1" wp14:editId="02B82F1A">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4EF90" w14:textId="77777777" w:rsidR="00622C9E" w:rsidRPr="009F0BA1" w:rsidRDefault="009F0BA1" w:rsidP="004D679C">
                          <w:pPr>
                            <w:pStyle w:val="KdGFooter"/>
                          </w:pPr>
                          <w:r w:rsidRPr="009F0BA1">
                            <w:t>K</w:t>
                          </w:r>
                          <w:r w:rsidR="001E671A">
                            <w:t xml:space="preserve">arel de Grote </w:t>
                          </w:r>
                          <w:r w:rsidRPr="009F0BA1">
                            <w:t>Hogeschool, Katholieke Hogeschool Ant</w:t>
                          </w:r>
                          <w:r w:rsidR="001E671A">
                            <w:t xml:space="preserve">werpen vzw - Brusselstraat 45, </w:t>
                          </w:r>
                          <w:r w:rsidRPr="009F0BA1">
                            <w:t xml:space="preserve">2018 </w:t>
                          </w:r>
                          <w:r w:rsidR="001E671A">
                            <w:t>ANTWERPEN</w:t>
                          </w:r>
                          <w:r w:rsidRPr="009F0BA1">
                            <w:t xml:space="preserve"> - BTW BE-0458.402.105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ACEB1" id="_x0000_t202" coordsize="21600,21600" o:spt="202" path="m,l,21600r21600,l21600,xe">
              <v:stroke joinstyle="miter"/>
              <v:path gradientshapeok="t" o:connecttype="rect"/>
            </v:shapetype>
            <v:shape id="Text Box 30" o:spid="_x0000_s1026"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" filled="f" stroked="f">
              <v:textbox inset="0,0,0,0">
                <w:txbxContent>
                  <w:p w14:paraId="4304EF90" w14:textId="77777777" w:rsidR="00622C9E" w:rsidRPr="009F0BA1" w:rsidRDefault="009F0BA1" w:rsidP="004D679C">
                    <w:pPr>
                      <w:pStyle w:val="KdGFooter"/>
                    </w:pPr>
                    <w:r w:rsidRPr="009F0BA1">
                      <w:t>K</w:t>
                    </w:r>
                    <w:r w:rsidR="001E671A">
                      <w:t xml:space="preserve">arel de Grote </w:t>
                    </w:r>
                    <w:r w:rsidRPr="009F0BA1">
                      <w:t>Hogeschool, Katholieke Hogeschool Ant</w:t>
                    </w:r>
                    <w:r w:rsidR="001E671A">
                      <w:t xml:space="preserve">werpen vzw - Brusselstraat 45, </w:t>
                    </w:r>
                    <w:r w:rsidRPr="009F0BA1">
                      <w:t xml:space="preserve">2018 </w:t>
                    </w:r>
                    <w:r w:rsidR="001E671A">
                      <w:t>ANTWERPEN</w:t>
                    </w:r>
                    <w:r w:rsidRPr="009F0BA1">
                      <w:t xml:space="preserve"> - BTW BE-0458.402.105</w:t>
                    </w:r>
                  </w:p>
                </w:txbxContent>
              </v:textbox>
              <w10:wrap anchorx="page" anchory="page"/>
            </v:shape>
          </w:pict>
        </mc:Fallback>
      </mc:AlternateContent>
    </w:r>
    <w:r w:rsidR="00F95231">
      <w:rPr>
        <w:noProof/>
        <w:lang w:eastAsia="nl-BE"/>
      </w:rPr>
      <mc:AlternateContent>
        <mc:Choice Requires="wps">
          <w:drawing>
            <wp:anchor distT="0" distB="0" distL="114300" distR="114300" simplePos="0" relativeHeight="251668480" behindDoc="0" locked="0" layoutInCell="1" allowOverlap="1" wp14:anchorId="6EF3A0E7" wp14:editId="1370C16C">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704ED7"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" strokecolor="black [3213]" strokeweight="2pt"/>
          </w:pict>
        </mc:Fallback>
      </mc:AlternateContent>
    </w:r>
    <w:r w:rsidR="00622C9E">
      <w:rPr>
        <w:noProof/>
        <w:lang w:eastAsia="nl-BE"/>
      </w:rPr>
      <mc:AlternateContent>
        <mc:Choice Requires="wps">
          <w:drawing>
            <wp:anchor distT="0" distB="0" distL="114300" distR="114300" simplePos="0" relativeHeight="251674624" behindDoc="0" locked="0" layoutInCell="1" allowOverlap="1" wp14:anchorId="67B90E3E" wp14:editId="416461B3">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4E281DF"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p>
                        <w:p w14:paraId="209D0C59"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B90E3E" id="Text Box 37" o:spid="_x0000_s1027"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" filled="f" stroked="f">
              <v:textbox>
                <w:txbxContent>
                  <w:p w14:paraId="24E281DF"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2B6188">
                      <w:rPr>
                        <w:noProof/>
                        <w:color w:val="2D2C7C"/>
                        <w:sz w:val="14"/>
                      </w:rPr>
                      <w:t>1</w:t>
                    </w:r>
                    <w:r w:rsidRPr="003C45F1">
                      <w:rPr>
                        <w:color w:val="2D2C7C"/>
                        <w:sz w:val="14"/>
                      </w:rPr>
                      <w:fldChar w:fldCharType="end"/>
                    </w:r>
                  </w:p>
                  <w:p w14:paraId="209D0C59" w14:textId="77777777" w:rsidR="00622C9E" w:rsidRPr="003C45F1" w:rsidRDefault="00622C9E" w:rsidP="002E2B95">
                    <w:pPr>
                      <w:rPr>
                        <w:sz w:val="14"/>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A4A0F" w14:textId="77777777" w:rsidR="00534339" w:rsidRDefault="0053433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B946" w14:textId="77777777" w:rsidR="00C216C0" w:rsidRDefault="00C216C0" w:rsidP="00BC4BC3">
      <w:r>
        <w:separator/>
      </w:r>
    </w:p>
  </w:footnote>
  <w:footnote w:type="continuationSeparator" w:id="0">
    <w:p w14:paraId="0D811223" w14:textId="77777777" w:rsidR="00C216C0" w:rsidRDefault="00C216C0" w:rsidP="00BC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2685" w14:textId="77777777" w:rsidR="00534339" w:rsidRDefault="0053433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67987" w14:textId="4662FD06" w:rsidR="00AC2477" w:rsidRDefault="00534339" w:rsidP="00344BC9">
    <w:r>
      <w:rPr>
        <w:noProof/>
      </w:rPr>
      <w:drawing>
        <wp:inline distT="0" distB="0" distL="0" distR="0" wp14:anchorId="37C9DFAA" wp14:editId="56965386">
          <wp:extent cx="2295525" cy="828675"/>
          <wp:effectExtent l="0" t="0" r="0" b="0"/>
          <wp:docPr id="2"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4"/>
                  <pic:cNvPicPr>
                    <a:picLocks noChangeAspect="1"/>
                  </pic:cNvPicPr>
                </pic:nvPicPr>
                <pic:blipFill>
                  <a:blip r:embed="rId1">
                    <a:extLst>
                      <a:ext uri="{28A0092B-C50C-407E-A947-70E740481C1C}">
                        <a14:useLocalDpi xmlns:a14="http://schemas.microsoft.com/office/drawing/2010/main" val="0"/>
                      </a:ext>
                    </a:extLst>
                  </a:blip>
                  <a:srcRect t="-36627" r="-8261" b="-36627"/>
                  <a:stretch>
                    <a:fillRect/>
                  </a:stretch>
                </pic:blipFill>
                <pic:spPr bwMode="auto">
                  <a:xfrm>
                    <a:off x="0" y="0"/>
                    <a:ext cx="2295525" cy="828675"/>
                  </a:xfrm>
                  <a:prstGeom prst="rect">
                    <a:avLst/>
                  </a:prstGeom>
                  <a:noFill/>
                  <a:ln>
                    <a:noFill/>
                  </a:ln>
                </pic:spPr>
              </pic:pic>
            </a:graphicData>
          </a:graphic>
        </wp:inline>
      </w:drawing>
    </w:r>
  </w:p>
  <w:p w14:paraId="2171235C" w14:textId="77777777" w:rsidR="00622C9E" w:rsidRDefault="00622C9E" w:rsidP="00BC4BC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F5DF4" w14:textId="77777777" w:rsidR="00534339" w:rsidRDefault="005343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421D4"/>
    <w:multiLevelType w:val="hybridMultilevel"/>
    <w:tmpl w:val="48E01BC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2042A74"/>
    <w:multiLevelType w:val="hybridMultilevel"/>
    <w:tmpl w:val="90E2B70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671B342A"/>
    <w:multiLevelType w:val="hybridMultilevel"/>
    <w:tmpl w:val="13E6D0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4688214">
    <w:abstractNumId w:val="6"/>
  </w:num>
  <w:num w:numId="2" w16cid:durableId="864320533">
    <w:abstractNumId w:val="6"/>
  </w:num>
  <w:num w:numId="3" w16cid:durableId="1547521736">
    <w:abstractNumId w:val="6"/>
  </w:num>
  <w:num w:numId="4" w16cid:durableId="1418215316">
    <w:abstractNumId w:val="6"/>
  </w:num>
  <w:num w:numId="5" w16cid:durableId="2109889352">
    <w:abstractNumId w:val="6"/>
  </w:num>
  <w:num w:numId="6" w16cid:durableId="1920601762">
    <w:abstractNumId w:val="2"/>
  </w:num>
  <w:num w:numId="7" w16cid:durableId="184290401">
    <w:abstractNumId w:val="8"/>
  </w:num>
  <w:num w:numId="8" w16cid:durableId="1230655807">
    <w:abstractNumId w:val="5"/>
  </w:num>
  <w:num w:numId="9" w16cid:durableId="2018850817">
    <w:abstractNumId w:val="4"/>
  </w:num>
  <w:num w:numId="10" w16cid:durableId="495265970">
    <w:abstractNumId w:val="3"/>
  </w:num>
  <w:num w:numId="11" w16cid:durableId="1063605146">
    <w:abstractNumId w:val="1"/>
  </w:num>
  <w:num w:numId="12" w16cid:durableId="2085295714">
    <w:abstractNumId w:val="7"/>
  </w:num>
  <w:num w:numId="13" w16cid:durableId="1670211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B2"/>
    <w:rsid w:val="00011276"/>
    <w:rsid w:val="00020990"/>
    <w:rsid w:val="00040B65"/>
    <w:rsid w:val="0004122F"/>
    <w:rsid w:val="00041D08"/>
    <w:rsid w:val="00047A79"/>
    <w:rsid w:val="0005535D"/>
    <w:rsid w:val="00057449"/>
    <w:rsid w:val="000B28FE"/>
    <w:rsid w:val="000D6DEC"/>
    <w:rsid w:val="000D7105"/>
    <w:rsid w:val="000E2A68"/>
    <w:rsid w:val="000E7433"/>
    <w:rsid w:val="00103726"/>
    <w:rsid w:val="0015380F"/>
    <w:rsid w:val="001907E9"/>
    <w:rsid w:val="001B03E4"/>
    <w:rsid w:val="001C6D5C"/>
    <w:rsid w:val="001E671A"/>
    <w:rsid w:val="001F2FE0"/>
    <w:rsid w:val="00222E6F"/>
    <w:rsid w:val="00233F43"/>
    <w:rsid w:val="00242FEC"/>
    <w:rsid w:val="002631D7"/>
    <w:rsid w:val="002822FC"/>
    <w:rsid w:val="0028352E"/>
    <w:rsid w:val="00284E87"/>
    <w:rsid w:val="002B204D"/>
    <w:rsid w:val="002B6188"/>
    <w:rsid w:val="002B7219"/>
    <w:rsid w:val="002D69E2"/>
    <w:rsid w:val="002D70B2"/>
    <w:rsid w:val="002E2B95"/>
    <w:rsid w:val="002F73F0"/>
    <w:rsid w:val="00314357"/>
    <w:rsid w:val="00315058"/>
    <w:rsid w:val="00317587"/>
    <w:rsid w:val="003215F7"/>
    <w:rsid w:val="00336CCB"/>
    <w:rsid w:val="003372A8"/>
    <w:rsid w:val="00337A7B"/>
    <w:rsid w:val="00342F34"/>
    <w:rsid w:val="00344BC9"/>
    <w:rsid w:val="00345B48"/>
    <w:rsid w:val="003560E1"/>
    <w:rsid w:val="0037235A"/>
    <w:rsid w:val="003832EE"/>
    <w:rsid w:val="00386970"/>
    <w:rsid w:val="0039185A"/>
    <w:rsid w:val="00394BC6"/>
    <w:rsid w:val="003C45F1"/>
    <w:rsid w:val="003E5B39"/>
    <w:rsid w:val="00401449"/>
    <w:rsid w:val="004303F7"/>
    <w:rsid w:val="00440220"/>
    <w:rsid w:val="00453DAB"/>
    <w:rsid w:val="00470480"/>
    <w:rsid w:val="00487C1A"/>
    <w:rsid w:val="004B25C9"/>
    <w:rsid w:val="004B5BF0"/>
    <w:rsid w:val="004D679C"/>
    <w:rsid w:val="004E70C2"/>
    <w:rsid w:val="004F217B"/>
    <w:rsid w:val="00506391"/>
    <w:rsid w:val="00532CA2"/>
    <w:rsid w:val="00534339"/>
    <w:rsid w:val="00534434"/>
    <w:rsid w:val="00540C9B"/>
    <w:rsid w:val="0056105E"/>
    <w:rsid w:val="00573B51"/>
    <w:rsid w:val="00580898"/>
    <w:rsid w:val="00583327"/>
    <w:rsid w:val="005C27E9"/>
    <w:rsid w:val="005D416E"/>
    <w:rsid w:val="005E0316"/>
    <w:rsid w:val="00603AFC"/>
    <w:rsid w:val="00622C9E"/>
    <w:rsid w:val="00641357"/>
    <w:rsid w:val="00662F46"/>
    <w:rsid w:val="006815F1"/>
    <w:rsid w:val="00685C20"/>
    <w:rsid w:val="00692EFF"/>
    <w:rsid w:val="006A4AF6"/>
    <w:rsid w:val="006A4B82"/>
    <w:rsid w:val="006D5B41"/>
    <w:rsid w:val="0070385E"/>
    <w:rsid w:val="00704096"/>
    <w:rsid w:val="007175A0"/>
    <w:rsid w:val="00717FD9"/>
    <w:rsid w:val="00725A4A"/>
    <w:rsid w:val="007419E3"/>
    <w:rsid w:val="00775274"/>
    <w:rsid w:val="0078143D"/>
    <w:rsid w:val="0079508B"/>
    <w:rsid w:val="007A3109"/>
    <w:rsid w:val="007B5243"/>
    <w:rsid w:val="007C781F"/>
    <w:rsid w:val="007D5BA0"/>
    <w:rsid w:val="00805996"/>
    <w:rsid w:val="00811661"/>
    <w:rsid w:val="008453DD"/>
    <w:rsid w:val="00862895"/>
    <w:rsid w:val="0089638F"/>
    <w:rsid w:val="008B6B6A"/>
    <w:rsid w:val="008C39B7"/>
    <w:rsid w:val="008C4531"/>
    <w:rsid w:val="008F122A"/>
    <w:rsid w:val="009021E5"/>
    <w:rsid w:val="00902305"/>
    <w:rsid w:val="0094430B"/>
    <w:rsid w:val="00950B49"/>
    <w:rsid w:val="009615CE"/>
    <w:rsid w:val="00972FA4"/>
    <w:rsid w:val="00981B54"/>
    <w:rsid w:val="00996966"/>
    <w:rsid w:val="009A6C60"/>
    <w:rsid w:val="009C7E7E"/>
    <w:rsid w:val="009E2781"/>
    <w:rsid w:val="009F0BA1"/>
    <w:rsid w:val="00A23A36"/>
    <w:rsid w:val="00A32D67"/>
    <w:rsid w:val="00A461F1"/>
    <w:rsid w:val="00A515E3"/>
    <w:rsid w:val="00A82C17"/>
    <w:rsid w:val="00A954F3"/>
    <w:rsid w:val="00AA2498"/>
    <w:rsid w:val="00AB1818"/>
    <w:rsid w:val="00AC2477"/>
    <w:rsid w:val="00B110D0"/>
    <w:rsid w:val="00B4114E"/>
    <w:rsid w:val="00B52FD8"/>
    <w:rsid w:val="00B55E98"/>
    <w:rsid w:val="00B753FE"/>
    <w:rsid w:val="00B77673"/>
    <w:rsid w:val="00B865A7"/>
    <w:rsid w:val="00B9074D"/>
    <w:rsid w:val="00BA0784"/>
    <w:rsid w:val="00BA35C6"/>
    <w:rsid w:val="00BB3785"/>
    <w:rsid w:val="00BC0590"/>
    <w:rsid w:val="00BC08D0"/>
    <w:rsid w:val="00BC20A4"/>
    <w:rsid w:val="00BC4A09"/>
    <w:rsid w:val="00BC4BC3"/>
    <w:rsid w:val="00BD2A3F"/>
    <w:rsid w:val="00BD3470"/>
    <w:rsid w:val="00BE5F77"/>
    <w:rsid w:val="00C216C0"/>
    <w:rsid w:val="00C30BA8"/>
    <w:rsid w:val="00C3134E"/>
    <w:rsid w:val="00C708F6"/>
    <w:rsid w:val="00C71BDF"/>
    <w:rsid w:val="00C83EB0"/>
    <w:rsid w:val="00C867B7"/>
    <w:rsid w:val="00C94BDA"/>
    <w:rsid w:val="00CC143A"/>
    <w:rsid w:val="00D00E17"/>
    <w:rsid w:val="00D144E0"/>
    <w:rsid w:val="00D74B52"/>
    <w:rsid w:val="00D85367"/>
    <w:rsid w:val="00D93287"/>
    <w:rsid w:val="00D94EF2"/>
    <w:rsid w:val="00DB2608"/>
    <w:rsid w:val="00DF32EE"/>
    <w:rsid w:val="00E06C4C"/>
    <w:rsid w:val="00E12186"/>
    <w:rsid w:val="00E31E92"/>
    <w:rsid w:val="00E43D18"/>
    <w:rsid w:val="00E44937"/>
    <w:rsid w:val="00E47A61"/>
    <w:rsid w:val="00E53F26"/>
    <w:rsid w:val="00E56299"/>
    <w:rsid w:val="00E853CB"/>
    <w:rsid w:val="00E94143"/>
    <w:rsid w:val="00EB0592"/>
    <w:rsid w:val="00EB0EE9"/>
    <w:rsid w:val="00EB144F"/>
    <w:rsid w:val="00EB36CA"/>
    <w:rsid w:val="00EC4188"/>
    <w:rsid w:val="00EE649A"/>
    <w:rsid w:val="00EE7BBA"/>
    <w:rsid w:val="00EF0C23"/>
    <w:rsid w:val="00F05FC7"/>
    <w:rsid w:val="00F44F1E"/>
    <w:rsid w:val="00F5263C"/>
    <w:rsid w:val="00F92299"/>
    <w:rsid w:val="00F95231"/>
    <w:rsid w:val="00F9670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2A34C6"/>
  <w15:docId w15:val="{65F57814-6D18-4495-A600-1D1C4112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2D70B2"/>
    <w:pPr>
      <w:spacing w:after="160" w:line="259" w:lineRule="auto"/>
    </w:pPr>
    <w:rPr>
      <w:rFonts w:asciiTheme="minorHAnsi" w:eastAsiaTheme="minorHAnsi" w:hAnsiTheme="minorHAnsi" w:cstheme="minorBidi"/>
      <w:sz w:val="22"/>
      <w:szCs w:val="22"/>
      <w:lang w:eastAsia="en-US"/>
    </w:rPr>
  </w:style>
  <w:style w:type="paragraph" w:styleId="Kop1">
    <w:name w:val="heading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basedOn w:val="Standaard"/>
    <w:next w:val="Standaard"/>
    <w:link w:val="Kop2Char"/>
    <w:uiPriority w:val="2"/>
    <w:qFormat/>
    <w:rsid w:val="004303F7"/>
    <w:pPr>
      <w:keepNext/>
      <w:numPr>
        <w:ilvl w:val="1"/>
        <w:numId w:val="5"/>
      </w:numPr>
      <w:spacing w:before="240" w:line="360" w:lineRule="auto"/>
      <w:outlineLvl w:val="1"/>
    </w:pPr>
    <w:rPr>
      <w:rFonts w:cs="Arial"/>
      <w:b/>
      <w:bCs/>
      <w:iCs/>
      <w:szCs w:val="28"/>
    </w:rPr>
  </w:style>
  <w:style w:type="paragraph" w:styleId="Kop3">
    <w:name w:val="heading 3"/>
    <w:basedOn w:val="Kop2"/>
    <w:next w:val="Standaard"/>
    <w:link w:val="Kop3Char"/>
    <w:uiPriority w:val="3"/>
    <w:qFormat/>
    <w:rsid w:val="004303F7"/>
    <w:pPr>
      <w:numPr>
        <w:ilvl w:val="2"/>
      </w:numPr>
      <w:outlineLvl w:val="2"/>
    </w:pPr>
    <w:rPr>
      <w:bCs w:val="0"/>
      <w:sz w:val="20"/>
      <w:szCs w:val="26"/>
    </w:rPr>
  </w:style>
  <w:style w:type="paragraph" w:styleId="Kop4">
    <w:name w:val="heading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rsid w:val="00337A7B"/>
    <w:pPr>
      <w:tabs>
        <w:tab w:val="center" w:pos="4536"/>
        <w:tab w:val="right" w:pos="9072"/>
      </w:tabs>
    </w:pPr>
  </w:style>
  <w:style w:type="table" w:styleId="Tabelraster">
    <w:name w:val="Table Grid"/>
    <w:basedOn w:val="Standaardtabel"/>
    <w:uiPriority w:val="39"/>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basedOn w:val="Standaardalinea-lettertype"/>
    <w:link w:val="Kop4"/>
    <w:uiPriority w:val="4"/>
    <w:rsid w:val="004303F7"/>
    <w:rPr>
      <w:rFonts w:ascii="Verdana" w:hAnsi="Verdana"/>
      <w:bCs/>
      <w:i/>
      <w:szCs w:val="28"/>
      <w:lang w:val="nl-NL" w:eastAsia="nl-NL"/>
    </w:rPr>
  </w:style>
  <w:style w:type="character" w:customStyle="1" w:styleId="Kop5Char">
    <w:name w:val="Kop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iPriority w:val="99"/>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after="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paragraph" w:styleId="Lijstalinea">
    <w:name w:val="List Paragraph"/>
    <w:basedOn w:val="Standaard"/>
    <w:uiPriority w:val="34"/>
    <w:qFormat/>
    <w:rsid w:val="002D7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admin.kdg.be\Shares\_KdG-Algemeen\OfficeTemplates\Office2013\Basis.dotx" TargetMode="External"/></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C798-E14C-4B10-9EA5-46FC020E5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Template>
  <TotalTime>1</TotalTime>
  <Pages>1</Pages>
  <Words>410</Words>
  <Characters>2258</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Van Reusel Linde</dc:creator>
  <cp:lastModifiedBy>Dom Leen</cp:lastModifiedBy>
  <cp:revision>4</cp:revision>
  <cp:lastPrinted>2012-10-29T11:00:00Z</cp:lastPrinted>
  <dcterms:created xsi:type="dcterms:W3CDTF">2023-01-27T15:41:00Z</dcterms:created>
  <dcterms:modified xsi:type="dcterms:W3CDTF">2023-01-27T15:43:00Z</dcterms:modified>
</cp:coreProperties>
</file>